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2B498" w14:textId="77777777" w:rsidR="00027DF0" w:rsidRPr="008C5130" w:rsidRDefault="00717F72" w:rsidP="00027DF0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 w:rsidRPr="008F6D6C">
        <w:rPr>
          <w:rFonts w:asciiTheme="majorBidi" w:hAnsiTheme="majorBidi" w:cstheme="majorBid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A443E9" wp14:editId="69697827">
                <wp:simplePos x="0" y="0"/>
                <wp:positionH relativeFrom="column">
                  <wp:posOffset>5143500</wp:posOffset>
                </wp:positionH>
                <wp:positionV relativeFrom="paragraph">
                  <wp:posOffset>38100</wp:posOffset>
                </wp:positionV>
                <wp:extent cx="1295400" cy="342900"/>
                <wp:effectExtent l="1905" t="1905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5B721" w14:textId="77777777" w:rsidR="004258CA" w:rsidRDefault="004258CA">
                            <w:pPr>
                              <w:jc w:val="right"/>
                            </w:pPr>
                            <w:r>
                              <w:t>Covering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443E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5pt;margin-top:3pt;width:10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2asw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" filled="f" stroked="f">
                <v:textbox>
                  <w:txbxContent>
                    <w:p w14:paraId="7345B721" w14:textId="77777777" w:rsidR="004258CA" w:rsidRDefault="004258CA">
                      <w:pPr>
                        <w:jc w:val="right"/>
                      </w:pPr>
                      <w:r>
                        <w:t>Covering Letter</w:t>
                      </w:r>
                    </w:p>
                  </w:txbxContent>
                </v:textbox>
              </v:shape>
            </w:pict>
          </mc:Fallback>
        </mc:AlternateContent>
      </w:r>
      <w:r w:rsidR="004258CA" w:rsidRPr="008F6D6C">
        <w:rPr>
          <w:rFonts w:asciiTheme="majorBidi" w:hAnsiTheme="majorBidi" w:cstheme="majorBidi"/>
          <w:color w:val="000000"/>
        </w:rPr>
        <w:t xml:space="preserve"> </w:t>
      </w:r>
      <w:r w:rsidR="00027DF0" w:rsidRPr="008C5130">
        <w:rPr>
          <w:rFonts w:asciiTheme="majorBidi" w:hAnsiTheme="majorBidi" w:cstheme="majorBidi"/>
          <w:color w:val="000000"/>
        </w:rPr>
        <w:t>To,</w:t>
      </w:r>
    </w:p>
    <w:p w14:paraId="6C5727BF" w14:textId="77777777" w:rsidR="00027DF0" w:rsidRDefault="00027DF0" w:rsidP="00027DF0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The Editor</w:t>
      </w:r>
      <w:r>
        <w:rPr>
          <w:rFonts w:asciiTheme="majorBidi" w:hAnsiTheme="majorBidi" w:cstheme="majorBidi"/>
          <w:color w:val="000000"/>
        </w:rPr>
        <w:t>-in-Chief</w:t>
      </w:r>
    </w:p>
    <w:p w14:paraId="669CC664" w14:textId="77777777" w:rsidR="00027DF0" w:rsidRPr="00A64783" w:rsidRDefault="00027DF0" w:rsidP="00027DF0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A64783">
        <w:rPr>
          <w:rFonts w:asciiTheme="majorBidi" w:hAnsiTheme="majorBidi" w:cstheme="majorBidi"/>
          <w:b/>
          <w:bCs/>
          <w:i/>
          <w:iCs/>
          <w:color w:val="000000"/>
        </w:rPr>
        <w:t>Al-Rafidain Journal of Medical Sciences</w:t>
      </w:r>
    </w:p>
    <w:p w14:paraId="2773DBD9" w14:textId="77777777" w:rsidR="00027DF0" w:rsidRPr="008C5130" w:rsidRDefault="00027DF0" w:rsidP="00027DF0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</w:p>
    <w:p w14:paraId="22C5CE6E" w14:textId="77777777" w:rsidR="00027DF0" w:rsidRPr="008C5130" w:rsidRDefault="00027DF0" w:rsidP="00027DF0">
      <w:pPr>
        <w:pStyle w:val="NormalWeb"/>
        <w:spacing w:before="120" w:beforeAutospacing="0" w:after="0" w:afterAutospacing="0" w:line="320" w:lineRule="atLeast"/>
        <w:ind w:firstLine="360"/>
        <w:jc w:val="center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b/>
          <w:color w:val="000000"/>
        </w:rPr>
        <w:t xml:space="preserve">Sub: </w:t>
      </w:r>
      <w:r w:rsidRPr="008C5130">
        <w:rPr>
          <w:rFonts w:asciiTheme="majorBidi" w:hAnsiTheme="majorBidi" w:cstheme="majorBidi"/>
          <w:color w:val="000000"/>
        </w:rPr>
        <w:t>Submission of Manuscript for publication</w:t>
      </w:r>
    </w:p>
    <w:p w14:paraId="198D0716" w14:textId="77777777" w:rsidR="00027DF0" w:rsidRPr="008C5130" w:rsidRDefault="00027DF0" w:rsidP="00027DF0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Dear Sir,</w:t>
      </w:r>
    </w:p>
    <w:p w14:paraId="5255A883" w14:textId="3EB22B9B" w:rsidR="00027DF0" w:rsidRPr="008C5130" w:rsidRDefault="00027DF0" w:rsidP="00027DF0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 xml:space="preserve">We intend to publish an article entitled </w:t>
      </w:r>
      <w:r>
        <w:rPr>
          <w:rFonts w:asciiTheme="majorBidi" w:hAnsiTheme="majorBidi" w:cstheme="majorBidi"/>
          <w:b/>
          <w:color w:val="000000"/>
        </w:rPr>
        <w:t>“</w:t>
      </w:r>
      <w:r w:rsidRPr="008C5130">
        <w:rPr>
          <w:rFonts w:asciiTheme="majorBidi" w:hAnsiTheme="majorBidi" w:cstheme="majorBidi"/>
          <w:b/>
          <w:color w:val="000000"/>
        </w:rPr>
        <w:t xml:space="preserve">------------” </w:t>
      </w:r>
      <w:r w:rsidRPr="008C5130">
        <w:rPr>
          <w:rFonts w:asciiTheme="majorBidi" w:hAnsiTheme="majorBidi" w:cstheme="majorBidi"/>
          <w:color w:val="000000"/>
        </w:rPr>
        <w:t xml:space="preserve">in your esteemed journal as a </w:t>
      </w:r>
      <w:r>
        <w:rPr>
          <w:rFonts w:asciiTheme="majorBidi" w:hAnsiTheme="majorBidi" w:cstheme="majorBidi"/>
          <w:b/>
          <w:bCs/>
          <w:i/>
          <w:iCs/>
          <w:color w:val="000000"/>
        </w:rPr>
        <w:t>Review Article</w:t>
      </w:r>
      <w:r w:rsidRPr="008C5130">
        <w:rPr>
          <w:rFonts w:asciiTheme="majorBidi" w:hAnsiTheme="majorBidi" w:cstheme="majorBidi"/>
          <w:color w:val="000000"/>
        </w:rPr>
        <w:t xml:space="preserve">. </w:t>
      </w:r>
    </w:p>
    <w:p w14:paraId="3B2E9B68" w14:textId="77777777" w:rsidR="00027DF0" w:rsidRPr="008C5130" w:rsidRDefault="00027DF0" w:rsidP="00027DF0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On behalf of all the contributors I will act and guarantor and will correspond with the journal from this point onward.</w:t>
      </w:r>
    </w:p>
    <w:p w14:paraId="060CBB41" w14:textId="77777777" w:rsidR="00027DF0" w:rsidRPr="008C5130" w:rsidRDefault="00027DF0" w:rsidP="00027DF0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Prior publication</w:t>
      </w:r>
      <w:r>
        <w:rPr>
          <w:rFonts w:asciiTheme="majorBidi" w:hAnsiTheme="majorBidi" w:cstheme="majorBidi"/>
          <w:color w:val="000000"/>
        </w:rPr>
        <w:t>:</w:t>
      </w:r>
    </w:p>
    <w:p w14:paraId="31785141" w14:textId="77777777" w:rsidR="00027DF0" w:rsidRPr="008C5130" w:rsidRDefault="00027DF0" w:rsidP="00027DF0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Support</w:t>
      </w:r>
      <w:r>
        <w:rPr>
          <w:rFonts w:asciiTheme="majorBidi" w:hAnsiTheme="majorBidi" w:cstheme="majorBidi"/>
          <w:color w:val="000000"/>
        </w:rPr>
        <w:t>:</w:t>
      </w:r>
    </w:p>
    <w:p w14:paraId="6FD1FDA2" w14:textId="77777777" w:rsidR="00027DF0" w:rsidRPr="008C5130" w:rsidRDefault="00027DF0" w:rsidP="00027DF0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Conflicts of interest</w:t>
      </w:r>
      <w:r>
        <w:rPr>
          <w:rFonts w:asciiTheme="majorBidi" w:hAnsiTheme="majorBidi" w:cstheme="majorBidi"/>
          <w:color w:val="000000"/>
        </w:rPr>
        <w:t>:</w:t>
      </w:r>
    </w:p>
    <w:p w14:paraId="65FC1394" w14:textId="77777777" w:rsidR="00027DF0" w:rsidRPr="008C5130" w:rsidRDefault="00027DF0" w:rsidP="00027DF0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Permissions</w:t>
      </w:r>
      <w:r>
        <w:rPr>
          <w:rFonts w:asciiTheme="majorBidi" w:hAnsiTheme="majorBidi" w:cstheme="majorBidi"/>
          <w:color w:val="000000"/>
        </w:rPr>
        <w:t>:</w:t>
      </w:r>
      <w:r w:rsidRPr="008C5130">
        <w:rPr>
          <w:rFonts w:asciiTheme="majorBidi" w:hAnsiTheme="majorBidi" w:cstheme="majorBidi"/>
          <w:color w:val="000000"/>
        </w:rPr>
        <w:tab/>
      </w:r>
    </w:p>
    <w:p w14:paraId="12880BFB" w14:textId="77777777" w:rsidR="00027DF0" w:rsidRPr="008C5130" w:rsidRDefault="00027DF0" w:rsidP="00027DF0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 xml:space="preserve">We hereby transfer, assign, or otherwise convey all copyright ownership, including any and all rights incidental thereto, exclusively to the </w:t>
      </w:r>
      <w:r w:rsidRPr="00280827">
        <w:rPr>
          <w:rFonts w:asciiTheme="majorBidi" w:hAnsiTheme="majorBidi" w:cstheme="majorBidi"/>
          <w:b/>
          <w:bCs/>
          <w:i/>
          <w:iCs/>
          <w:color w:val="000000"/>
        </w:rPr>
        <w:t>AJMS</w:t>
      </w:r>
      <w:r w:rsidRPr="008C5130">
        <w:rPr>
          <w:rFonts w:asciiTheme="majorBidi" w:hAnsiTheme="majorBidi" w:cstheme="majorBidi"/>
          <w:color w:val="000000"/>
        </w:rPr>
        <w:t xml:space="preserve">, in the event that such work is published by the journal. </w:t>
      </w:r>
    </w:p>
    <w:p w14:paraId="08404F4A" w14:textId="77777777" w:rsidR="00027DF0" w:rsidRPr="008C5130" w:rsidRDefault="00027DF0" w:rsidP="00027DF0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We would like to suggest following referees for the article.</w:t>
      </w:r>
    </w:p>
    <w:p w14:paraId="262E78B7" w14:textId="77777777" w:rsidR="00027DF0" w:rsidRPr="008C5130" w:rsidRDefault="00027DF0" w:rsidP="00027DF0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Thanking you,</w:t>
      </w:r>
    </w:p>
    <w:p w14:paraId="5FD9CC1C" w14:textId="77777777" w:rsidR="00027DF0" w:rsidRPr="008C5130" w:rsidRDefault="00027DF0" w:rsidP="00027DF0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Yours’ sincerely,</w:t>
      </w:r>
    </w:p>
    <w:p w14:paraId="417840E3" w14:textId="77777777" w:rsidR="00027DF0" w:rsidRPr="008C5130" w:rsidRDefault="00027DF0" w:rsidP="00027DF0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</w:p>
    <w:p w14:paraId="3D5E21D3" w14:textId="77777777" w:rsidR="00027DF0" w:rsidRPr="008C5130" w:rsidRDefault="00027DF0" w:rsidP="00027DF0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</w:p>
    <w:p w14:paraId="5F4481EE" w14:textId="77777777" w:rsidR="00027DF0" w:rsidRPr="008C5130" w:rsidRDefault="00027DF0" w:rsidP="00027DF0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Signature</w:t>
      </w:r>
    </w:p>
    <w:p w14:paraId="62395EFA" w14:textId="77777777" w:rsidR="00027DF0" w:rsidRPr="008C5130" w:rsidRDefault="00027DF0" w:rsidP="00027DF0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</w:p>
    <w:p w14:paraId="4DFD7CA7" w14:textId="77777777" w:rsidR="00027DF0" w:rsidRPr="008C5130" w:rsidRDefault="00027DF0" w:rsidP="00027DF0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b/>
          <w:color w:val="000000"/>
        </w:rPr>
      </w:pPr>
      <w:r w:rsidRPr="008C5130">
        <w:rPr>
          <w:rFonts w:asciiTheme="majorBidi" w:hAnsiTheme="majorBidi" w:cstheme="majorBidi"/>
          <w:b/>
          <w:color w:val="000000"/>
        </w:rPr>
        <w:t>Corresponding contributor:</w:t>
      </w:r>
    </w:p>
    <w:p w14:paraId="10A3F8B9" w14:textId="77777777" w:rsidR="00027DF0" w:rsidRPr="008C5130" w:rsidRDefault="00027DF0" w:rsidP="00027DF0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7D8993D1" w14:textId="2CF63164" w:rsidR="00027DF0" w:rsidRPr="008C5130" w:rsidRDefault="00027DF0" w:rsidP="00027DF0">
      <w:pPr>
        <w:pStyle w:val="NormalWeb"/>
        <w:spacing w:before="12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E</w:t>
      </w:r>
      <w:r>
        <w:rPr>
          <w:rFonts w:asciiTheme="majorBidi" w:hAnsiTheme="majorBidi" w:cstheme="majorBidi"/>
          <w:color w:val="000000"/>
        </w:rPr>
        <w:t xml:space="preserve">mail (Professional email is preferred): </w:t>
      </w:r>
      <w:r w:rsidRPr="008C5130">
        <w:rPr>
          <w:rFonts w:asciiTheme="majorBidi" w:hAnsiTheme="majorBidi" w:cstheme="majorBidi"/>
          <w:color w:val="000000"/>
        </w:rPr>
        <w:t xml:space="preserve"> </w:t>
      </w:r>
    </w:p>
    <w:p w14:paraId="21F8A520" w14:textId="77777777" w:rsidR="00027DF0" w:rsidRPr="008C5130" w:rsidRDefault="00027DF0" w:rsidP="00027DF0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ab/>
      </w:r>
    </w:p>
    <w:p w14:paraId="5AE37B30" w14:textId="77777777" w:rsidR="00027DF0" w:rsidRPr="008C5130" w:rsidRDefault="00027DF0" w:rsidP="00027DF0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63F9D3FA" w14:textId="77777777" w:rsidR="00027DF0" w:rsidRPr="008C5130" w:rsidRDefault="00027DF0" w:rsidP="00027DF0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4F1B1994" w14:textId="22FA4DAD" w:rsidR="00717F72" w:rsidRPr="008F6D6C" w:rsidRDefault="00717F72" w:rsidP="00027DF0">
      <w:pPr>
        <w:pStyle w:val="NormalWeb"/>
        <w:spacing w:before="12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</w:p>
    <w:p w14:paraId="5DB1266B" w14:textId="77777777" w:rsidR="00717F72" w:rsidRPr="008F6D6C" w:rsidRDefault="00717F72" w:rsidP="008F6D6C">
      <w:pPr>
        <w:pStyle w:val="NormalWeb"/>
        <w:spacing w:before="24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</w:p>
    <w:p w14:paraId="701BC709" w14:textId="77777777" w:rsidR="00717F72" w:rsidRPr="008F6D6C" w:rsidRDefault="00717F72" w:rsidP="008F6D6C">
      <w:pPr>
        <w:pStyle w:val="NormalWeb"/>
        <w:spacing w:before="24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</w:p>
    <w:p w14:paraId="2B59CC8A" w14:textId="77777777" w:rsidR="00027DF0" w:rsidRDefault="00027DF0" w:rsidP="008F6D6C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7811A9F0" w14:textId="77777777" w:rsidR="00027DF0" w:rsidRDefault="00027DF0" w:rsidP="008F6D6C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26ED3D2E" w14:textId="77777777" w:rsidR="00027DF0" w:rsidRDefault="00027DF0" w:rsidP="008F6D6C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03090D7B" w14:textId="2F8832AE" w:rsidR="004258CA" w:rsidRPr="008F6D6C" w:rsidRDefault="004258CA" w:rsidP="008F6D6C">
      <w:pPr>
        <w:spacing w:before="60"/>
        <w:rPr>
          <w:rFonts w:asciiTheme="majorBidi" w:hAnsiTheme="majorBidi" w:cstheme="majorBidi"/>
          <w:color w:val="000000"/>
        </w:rPr>
      </w:pPr>
      <w:r w:rsidRPr="008F6D6C">
        <w:rPr>
          <w:rFonts w:asciiTheme="majorBidi" w:hAnsiTheme="majorBidi" w:cstheme="majorBidi"/>
          <w:color w:val="000000"/>
        </w:rPr>
        <w:t>Contribution Details (to be ticked marked as applicable):</w:t>
      </w:r>
    </w:p>
    <w:p w14:paraId="0D56C6C8" w14:textId="77777777" w:rsidR="004258CA" w:rsidRPr="008F6D6C" w:rsidRDefault="004258CA" w:rsidP="008F6D6C">
      <w:pPr>
        <w:spacing w:before="60"/>
        <w:rPr>
          <w:rFonts w:asciiTheme="majorBidi" w:hAnsiTheme="majorBidi" w:cstheme="majorBid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8"/>
        <w:gridCol w:w="1591"/>
        <w:gridCol w:w="1591"/>
        <w:gridCol w:w="1591"/>
        <w:gridCol w:w="1589"/>
      </w:tblGrid>
      <w:tr w:rsidR="004258CA" w:rsidRPr="008F6D6C" w14:paraId="6E722298" w14:textId="77777777" w:rsidTr="00027DF0">
        <w:tc>
          <w:tcPr>
            <w:tcW w:w="1781" w:type="pct"/>
          </w:tcPr>
          <w:p w14:paraId="5514A8BF" w14:textId="77777777" w:rsidR="004258CA" w:rsidRPr="008F6D6C" w:rsidRDefault="004258CA" w:rsidP="008F6D6C">
            <w:pPr>
              <w:widowControl w:val="0"/>
              <w:spacing w:before="120" w:after="120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805" w:type="pct"/>
          </w:tcPr>
          <w:p w14:paraId="149A79CD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8F6D6C">
              <w:rPr>
                <w:rFonts w:asciiTheme="majorBidi" w:hAnsiTheme="majorBidi" w:cstheme="majorBidi"/>
              </w:rPr>
              <w:t>Contributor 1</w:t>
            </w:r>
          </w:p>
        </w:tc>
        <w:tc>
          <w:tcPr>
            <w:tcW w:w="805" w:type="pct"/>
          </w:tcPr>
          <w:p w14:paraId="053F708A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  <w:u w:val="single"/>
              </w:rPr>
            </w:pPr>
            <w:r w:rsidRPr="008F6D6C">
              <w:rPr>
                <w:rFonts w:asciiTheme="majorBidi" w:hAnsiTheme="majorBidi" w:cstheme="majorBidi"/>
              </w:rPr>
              <w:t>Contributor 2</w:t>
            </w:r>
          </w:p>
        </w:tc>
        <w:tc>
          <w:tcPr>
            <w:tcW w:w="805" w:type="pct"/>
          </w:tcPr>
          <w:p w14:paraId="6DCD010C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  <w:u w:val="single"/>
              </w:rPr>
            </w:pPr>
            <w:r w:rsidRPr="008F6D6C">
              <w:rPr>
                <w:rFonts w:asciiTheme="majorBidi" w:hAnsiTheme="majorBidi" w:cstheme="majorBidi"/>
              </w:rPr>
              <w:t>Contributor 3</w:t>
            </w:r>
          </w:p>
        </w:tc>
        <w:tc>
          <w:tcPr>
            <w:tcW w:w="805" w:type="pct"/>
          </w:tcPr>
          <w:p w14:paraId="6CAE1BEC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  <w:u w:val="single"/>
              </w:rPr>
            </w:pPr>
            <w:r w:rsidRPr="008F6D6C">
              <w:rPr>
                <w:rFonts w:asciiTheme="majorBidi" w:hAnsiTheme="majorBidi" w:cstheme="majorBidi"/>
              </w:rPr>
              <w:t>Contributor 4</w:t>
            </w:r>
          </w:p>
        </w:tc>
      </w:tr>
      <w:tr w:rsidR="004258CA" w:rsidRPr="008F6D6C" w14:paraId="4803F0A5" w14:textId="77777777" w:rsidTr="00027DF0">
        <w:tc>
          <w:tcPr>
            <w:tcW w:w="1781" w:type="pct"/>
          </w:tcPr>
          <w:p w14:paraId="2BA616C8" w14:textId="77777777" w:rsidR="004258CA" w:rsidRPr="008F6D6C" w:rsidRDefault="004258CA" w:rsidP="008F6D6C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F6D6C">
              <w:rPr>
                <w:rFonts w:asciiTheme="majorBidi" w:hAnsiTheme="majorBidi" w:cstheme="majorBidi"/>
              </w:rPr>
              <w:t>Concepts</w:t>
            </w:r>
          </w:p>
        </w:tc>
        <w:tc>
          <w:tcPr>
            <w:tcW w:w="805" w:type="pct"/>
          </w:tcPr>
          <w:p w14:paraId="1DC4D059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279AA12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307E2FCF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73FCE5AC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258CA" w:rsidRPr="008F6D6C" w14:paraId="72B2AC8F" w14:textId="77777777" w:rsidTr="00027DF0">
        <w:tc>
          <w:tcPr>
            <w:tcW w:w="1781" w:type="pct"/>
          </w:tcPr>
          <w:p w14:paraId="5A33B8D7" w14:textId="77777777" w:rsidR="004258CA" w:rsidRPr="008F6D6C" w:rsidRDefault="004258CA" w:rsidP="008F6D6C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F6D6C">
              <w:rPr>
                <w:rFonts w:asciiTheme="majorBidi" w:hAnsiTheme="majorBidi" w:cstheme="majorBidi"/>
              </w:rPr>
              <w:t>Design</w:t>
            </w:r>
          </w:p>
        </w:tc>
        <w:tc>
          <w:tcPr>
            <w:tcW w:w="805" w:type="pct"/>
          </w:tcPr>
          <w:p w14:paraId="0D46F437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761388DE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67690E7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DA1C941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258CA" w:rsidRPr="008F6D6C" w14:paraId="2C814DF7" w14:textId="77777777" w:rsidTr="00027DF0">
        <w:tc>
          <w:tcPr>
            <w:tcW w:w="1781" w:type="pct"/>
          </w:tcPr>
          <w:p w14:paraId="4B92E428" w14:textId="77777777" w:rsidR="004258CA" w:rsidRPr="008F6D6C" w:rsidRDefault="004258CA" w:rsidP="008F6D6C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F6D6C">
              <w:rPr>
                <w:rFonts w:asciiTheme="majorBidi" w:hAnsiTheme="majorBidi" w:cstheme="majorBidi"/>
              </w:rPr>
              <w:t>Definition of intellectual content</w:t>
            </w:r>
          </w:p>
        </w:tc>
        <w:tc>
          <w:tcPr>
            <w:tcW w:w="805" w:type="pct"/>
          </w:tcPr>
          <w:p w14:paraId="5D47B642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327F91D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4F8CA008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0E42C38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258CA" w:rsidRPr="008F6D6C" w14:paraId="22D55FD1" w14:textId="77777777" w:rsidTr="00027DF0">
        <w:tc>
          <w:tcPr>
            <w:tcW w:w="1781" w:type="pct"/>
          </w:tcPr>
          <w:p w14:paraId="7798CC9A" w14:textId="77777777" w:rsidR="004258CA" w:rsidRPr="008F6D6C" w:rsidRDefault="004258CA" w:rsidP="008F6D6C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F6D6C">
              <w:rPr>
                <w:rFonts w:asciiTheme="majorBidi" w:hAnsiTheme="majorBidi" w:cstheme="majorBidi"/>
              </w:rPr>
              <w:t>Literature search</w:t>
            </w:r>
          </w:p>
        </w:tc>
        <w:tc>
          <w:tcPr>
            <w:tcW w:w="805" w:type="pct"/>
          </w:tcPr>
          <w:p w14:paraId="3BEE21E9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3997CC20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F7EB15C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A66BFB6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258CA" w:rsidRPr="008F6D6C" w14:paraId="5558D9BB" w14:textId="77777777" w:rsidTr="00027DF0">
        <w:tc>
          <w:tcPr>
            <w:tcW w:w="1781" w:type="pct"/>
          </w:tcPr>
          <w:p w14:paraId="6EC99F54" w14:textId="77777777" w:rsidR="004258CA" w:rsidRPr="008F6D6C" w:rsidRDefault="004258CA" w:rsidP="008F6D6C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F6D6C">
              <w:rPr>
                <w:rFonts w:asciiTheme="majorBidi" w:hAnsiTheme="majorBidi" w:cstheme="majorBidi"/>
              </w:rPr>
              <w:t>Clinical studies</w:t>
            </w:r>
          </w:p>
        </w:tc>
        <w:tc>
          <w:tcPr>
            <w:tcW w:w="805" w:type="pct"/>
          </w:tcPr>
          <w:p w14:paraId="47F24184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33C8434A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4CA3BA9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7D5F8AB2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258CA" w:rsidRPr="008F6D6C" w14:paraId="41AA7252" w14:textId="77777777" w:rsidTr="00027DF0">
        <w:tc>
          <w:tcPr>
            <w:tcW w:w="1781" w:type="pct"/>
          </w:tcPr>
          <w:p w14:paraId="4CA5B991" w14:textId="77777777" w:rsidR="004258CA" w:rsidRPr="008F6D6C" w:rsidRDefault="004258CA" w:rsidP="008F6D6C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F6D6C">
              <w:rPr>
                <w:rFonts w:asciiTheme="majorBidi" w:hAnsiTheme="majorBidi" w:cstheme="majorBidi"/>
              </w:rPr>
              <w:t>Experimental studies</w:t>
            </w:r>
          </w:p>
        </w:tc>
        <w:tc>
          <w:tcPr>
            <w:tcW w:w="805" w:type="pct"/>
          </w:tcPr>
          <w:p w14:paraId="0CCCD954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9BA2357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4EA8071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134E65F7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258CA" w:rsidRPr="008F6D6C" w14:paraId="519C9A46" w14:textId="77777777" w:rsidTr="00027DF0">
        <w:tc>
          <w:tcPr>
            <w:tcW w:w="1781" w:type="pct"/>
          </w:tcPr>
          <w:p w14:paraId="42F09978" w14:textId="77777777" w:rsidR="004258CA" w:rsidRPr="008F6D6C" w:rsidRDefault="004258CA" w:rsidP="008F6D6C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F6D6C">
              <w:rPr>
                <w:rFonts w:asciiTheme="majorBidi" w:hAnsiTheme="majorBidi" w:cstheme="majorBidi"/>
              </w:rPr>
              <w:t>Data acquisition</w:t>
            </w:r>
          </w:p>
        </w:tc>
        <w:tc>
          <w:tcPr>
            <w:tcW w:w="805" w:type="pct"/>
          </w:tcPr>
          <w:p w14:paraId="233C56BB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5CD7F802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45247C8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4398A271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258CA" w:rsidRPr="008F6D6C" w14:paraId="76EA4B84" w14:textId="77777777" w:rsidTr="00027DF0">
        <w:tc>
          <w:tcPr>
            <w:tcW w:w="1781" w:type="pct"/>
          </w:tcPr>
          <w:p w14:paraId="7FD7455E" w14:textId="77777777" w:rsidR="004258CA" w:rsidRPr="008F6D6C" w:rsidRDefault="004258CA" w:rsidP="008F6D6C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F6D6C">
              <w:rPr>
                <w:rFonts w:asciiTheme="majorBidi" w:hAnsiTheme="majorBidi" w:cstheme="majorBidi"/>
              </w:rPr>
              <w:t>Data analysis</w:t>
            </w:r>
          </w:p>
        </w:tc>
        <w:tc>
          <w:tcPr>
            <w:tcW w:w="805" w:type="pct"/>
          </w:tcPr>
          <w:p w14:paraId="008D3478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442282E3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7B040725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4930316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258CA" w:rsidRPr="008F6D6C" w14:paraId="39EDD60F" w14:textId="77777777" w:rsidTr="00027DF0">
        <w:tc>
          <w:tcPr>
            <w:tcW w:w="1781" w:type="pct"/>
          </w:tcPr>
          <w:p w14:paraId="155FEFB5" w14:textId="77777777" w:rsidR="004258CA" w:rsidRPr="008F6D6C" w:rsidRDefault="004258CA" w:rsidP="008F6D6C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F6D6C">
              <w:rPr>
                <w:rFonts w:asciiTheme="majorBidi" w:hAnsiTheme="majorBidi" w:cstheme="majorBidi"/>
              </w:rPr>
              <w:t>Statistical analysis</w:t>
            </w:r>
          </w:p>
        </w:tc>
        <w:tc>
          <w:tcPr>
            <w:tcW w:w="805" w:type="pct"/>
          </w:tcPr>
          <w:p w14:paraId="1C7BA3D6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4E48FB3E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0DB63B2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5B8C8C43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258CA" w:rsidRPr="008F6D6C" w14:paraId="670DAA0A" w14:textId="77777777" w:rsidTr="00027DF0">
        <w:tc>
          <w:tcPr>
            <w:tcW w:w="1781" w:type="pct"/>
          </w:tcPr>
          <w:p w14:paraId="7439D09E" w14:textId="77777777" w:rsidR="004258CA" w:rsidRPr="008F6D6C" w:rsidRDefault="004258CA" w:rsidP="008F6D6C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F6D6C">
              <w:rPr>
                <w:rFonts w:asciiTheme="majorBidi" w:hAnsiTheme="majorBidi" w:cstheme="majorBidi"/>
              </w:rPr>
              <w:t>Manuscript preparation</w:t>
            </w:r>
          </w:p>
        </w:tc>
        <w:tc>
          <w:tcPr>
            <w:tcW w:w="805" w:type="pct"/>
          </w:tcPr>
          <w:p w14:paraId="69052F10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6EB67C9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FF93DE0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7C76229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258CA" w:rsidRPr="008F6D6C" w14:paraId="6FEB802C" w14:textId="77777777" w:rsidTr="00027DF0">
        <w:tc>
          <w:tcPr>
            <w:tcW w:w="1781" w:type="pct"/>
          </w:tcPr>
          <w:p w14:paraId="12413819" w14:textId="77777777" w:rsidR="004258CA" w:rsidRPr="008F6D6C" w:rsidRDefault="004258CA" w:rsidP="008F6D6C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F6D6C">
              <w:rPr>
                <w:rFonts w:asciiTheme="majorBidi" w:hAnsiTheme="majorBidi" w:cstheme="majorBidi"/>
              </w:rPr>
              <w:t>Manuscript editing</w:t>
            </w:r>
          </w:p>
        </w:tc>
        <w:tc>
          <w:tcPr>
            <w:tcW w:w="805" w:type="pct"/>
          </w:tcPr>
          <w:p w14:paraId="6B11D139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594761D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4B83FA7F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12DAA50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258CA" w:rsidRPr="008F6D6C" w14:paraId="6153F3D5" w14:textId="77777777" w:rsidTr="00027DF0">
        <w:tc>
          <w:tcPr>
            <w:tcW w:w="1781" w:type="pct"/>
          </w:tcPr>
          <w:p w14:paraId="38A11245" w14:textId="77777777" w:rsidR="004258CA" w:rsidRPr="008F6D6C" w:rsidRDefault="004258CA" w:rsidP="008F6D6C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F6D6C">
              <w:rPr>
                <w:rFonts w:asciiTheme="majorBidi" w:hAnsiTheme="majorBidi" w:cstheme="majorBidi"/>
              </w:rPr>
              <w:t>Manuscript review</w:t>
            </w:r>
          </w:p>
        </w:tc>
        <w:tc>
          <w:tcPr>
            <w:tcW w:w="805" w:type="pct"/>
          </w:tcPr>
          <w:p w14:paraId="1646A554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F414D33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773B7484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3EF1E7BC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258CA" w:rsidRPr="008F6D6C" w14:paraId="5E585A6D" w14:textId="77777777" w:rsidTr="00027DF0">
        <w:tc>
          <w:tcPr>
            <w:tcW w:w="1781" w:type="pct"/>
          </w:tcPr>
          <w:p w14:paraId="6CBE18BB" w14:textId="77777777" w:rsidR="004258CA" w:rsidRPr="008F6D6C" w:rsidRDefault="004258CA" w:rsidP="008F6D6C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F6D6C">
              <w:rPr>
                <w:rFonts w:asciiTheme="majorBidi" w:hAnsiTheme="majorBidi" w:cstheme="majorBidi"/>
              </w:rPr>
              <w:t>Guarantor</w:t>
            </w:r>
          </w:p>
        </w:tc>
        <w:tc>
          <w:tcPr>
            <w:tcW w:w="805" w:type="pct"/>
          </w:tcPr>
          <w:p w14:paraId="53C79C6B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BC890A9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48626A6D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299B8EF" w14:textId="77777777" w:rsidR="004258CA" w:rsidRPr="008F6D6C" w:rsidRDefault="004258CA" w:rsidP="008F6D6C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E91EAE0" w14:textId="77777777" w:rsidR="004258CA" w:rsidRPr="008F6D6C" w:rsidRDefault="004258CA" w:rsidP="008F6D6C">
      <w:pPr>
        <w:spacing w:before="60"/>
        <w:rPr>
          <w:rFonts w:asciiTheme="majorBidi" w:hAnsiTheme="majorBidi" w:cstheme="majorBidi"/>
          <w:color w:val="000000"/>
        </w:rPr>
      </w:pPr>
    </w:p>
    <w:p w14:paraId="3EEC9E11" w14:textId="4DCFFEBE" w:rsidR="004258CA" w:rsidRPr="008F6D6C" w:rsidRDefault="004258CA" w:rsidP="008F6D6C">
      <w:pPr>
        <w:spacing w:before="60"/>
        <w:rPr>
          <w:rFonts w:asciiTheme="majorBidi" w:hAnsiTheme="majorBidi" w:cstheme="majorBidi"/>
          <w:color w:val="000000"/>
        </w:rPr>
      </w:pPr>
      <w:r w:rsidRPr="008F6D6C">
        <w:rPr>
          <w:rFonts w:asciiTheme="majorBidi" w:hAnsiTheme="majorBidi" w:cstheme="majorBidi"/>
          <w:color w:val="000000"/>
        </w:rPr>
        <w:br w:type="page"/>
      </w:r>
    </w:p>
    <w:p w14:paraId="1FBAEA5A" w14:textId="77777777" w:rsidR="00027DF0" w:rsidRDefault="00717F72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  <w:r w:rsidRPr="008F6D6C">
        <w:rPr>
          <w:rFonts w:asciiTheme="majorBidi" w:hAnsiTheme="majorBidi" w:cstheme="majorBidi"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2C7F4A" wp14:editId="41D4D251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1143000" cy="342900"/>
                <wp:effectExtent l="1905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A7B39" w14:textId="77777777" w:rsidR="004258CA" w:rsidRPr="001C62EF" w:rsidRDefault="004258CA" w:rsidP="001C62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C62EF">
                              <w:rPr>
                                <w:b/>
                                <w:bCs/>
                              </w:rPr>
                              <w:t>Abstract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C7F4A" id="Text Box 3" o:spid="_x0000_s1027" type="#_x0000_t202" style="position:absolute;margin-left:375pt;margin-top:0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uBuAIAAMA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" filled="f" stroked="f">
                <v:textbox>
                  <w:txbxContent>
                    <w:p w14:paraId="42FA7B39" w14:textId="77777777" w:rsidR="004258CA" w:rsidRPr="001C62EF" w:rsidRDefault="004258CA" w:rsidP="001C62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C62EF">
                        <w:rPr>
                          <w:b/>
                          <w:bCs/>
                        </w:rPr>
                        <w:t>Abstract Page</w:t>
                      </w:r>
                    </w:p>
                  </w:txbxContent>
                </v:textbox>
              </v:shape>
            </w:pict>
          </mc:Fallback>
        </mc:AlternateContent>
      </w:r>
      <w:r w:rsidR="004258CA" w:rsidRPr="008F6D6C">
        <w:rPr>
          <w:rFonts w:asciiTheme="majorBidi" w:hAnsiTheme="majorBidi" w:cstheme="majorBidi"/>
          <w:color w:val="000000"/>
        </w:rPr>
        <w:t>Title of the article</w:t>
      </w:r>
      <w:r w:rsidR="00027DF0">
        <w:rPr>
          <w:rFonts w:asciiTheme="majorBidi" w:hAnsiTheme="majorBidi" w:cstheme="majorBidi"/>
          <w:color w:val="000000"/>
        </w:rPr>
        <w:t xml:space="preserve"> (Maximum 20 words)</w:t>
      </w:r>
      <w:r w:rsidR="004258CA" w:rsidRPr="008F6D6C">
        <w:rPr>
          <w:rFonts w:asciiTheme="majorBidi" w:hAnsiTheme="majorBidi" w:cstheme="majorBidi"/>
          <w:color w:val="000000"/>
        </w:rPr>
        <w:t>:</w:t>
      </w:r>
    </w:p>
    <w:p w14:paraId="1678D469" w14:textId="46323380" w:rsidR="004258CA" w:rsidRPr="008F6D6C" w:rsidRDefault="00027DF0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Running title (maximum 40 characters including spaces)</w:t>
      </w:r>
      <w:r w:rsidR="004258CA" w:rsidRPr="008F6D6C">
        <w:rPr>
          <w:rFonts w:asciiTheme="majorBidi" w:hAnsiTheme="majorBidi" w:cstheme="majorBidi"/>
          <w:color w:val="000000"/>
        </w:rPr>
        <w:t xml:space="preserve"> </w:t>
      </w:r>
    </w:p>
    <w:p w14:paraId="347978A4" w14:textId="77777777" w:rsidR="004258CA" w:rsidRPr="008F6D6C" w:rsidRDefault="004258CA" w:rsidP="008F6D6C">
      <w:pPr>
        <w:spacing w:before="60"/>
        <w:rPr>
          <w:rFonts w:asciiTheme="majorBidi" w:hAnsiTheme="majorBidi" w:cstheme="majorBidi"/>
          <w:color w:val="000000"/>
        </w:rPr>
      </w:pPr>
    </w:p>
    <w:p w14:paraId="331603C5" w14:textId="69FD5BB9" w:rsidR="004258CA" w:rsidRPr="008F6D6C" w:rsidRDefault="004258CA" w:rsidP="00027DF0">
      <w:pPr>
        <w:spacing w:before="60"/>
        <w:outlineLvl w:val="0"/>
        <w:rPr>
          <w:rFonts w:asciiTheme="majorBidi" w:hAnsiTheme="majorBidi" w:cstheme="majorBidi"/>
          <w:noProof/>
          <w:color w:val="000000"/>
          <w:lang w:val="en-US"/>
        </w:rPr>
      </w:pPr>
      <w:r w:rsidRPr="00027DF0">
        <w:rPr>
          <w:rFonts w:asciiTheme="majorBidi" w:hAnsiTheme="majorBidi" w:cstheme="majorBidi"/>
          <w:b/>
          <w:bCs/>
          <w:noProof/>
          <w:color w:val="000000"/>
          <w:lang w:val="en-US"/>
        </w:rPr>
        <w:t>Abstract</w:t>
      </w:r>
      <w:r w:rsidR="00027DF0">
        <w:rPr>
          <w:rFonts w:asciiTheme="majorBidi" w:hAnsiTheme="majorBidi" w:cstheme="majorBidi"/>
          <w:noProof/>
          <w:color w:val="000000"/>
          <w:lang w:val="en-US"/>
        </w:rPr>
        <w:t xml:space="preserve"> (maximum 250 words; structured in systematic review, non-structured in narrative review)</w:t>
      </w:r>
      <w:r w:rsidRPr="008F6D6C">
        <w:rPr>
          <w:rFonts w:asciiTheme="majorBidi" w:hAnsiTheme="majorBidi" w:cstheme="majorBidi"/>
          <w:noProof/>
          <w:color w:val="000000"/>
          <w:lang w:val="en-US"/>
        </w:rPr>
        <w:t>:</w:t>
      </w:r>
    </w:p>
    <w:p w14:paraId="6E9B6E63" w14:textId="77777777" w:rsidR="004258CA" w:rsidRPr="008F6D6C" w:rsidRDefault="004258CA" w:rsidP="008F6D6C">
      <w:pPr>
        <w:spacing w:before="60"/>
        <w:rPr>
          <w:rFonts w:asciiTheme="majorBidi" w:hAnsiTheme="majorBidi" w:cstheme="majorBidi"/>
          <w:color w:val="000000"/>
        </w:rPr>
      </w:pPr>
    </w:p>
    <w:p w14:paraId="6280F3B3" w14:textId="77777777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2B13F813" w14:textId="556967CC" w:rsidR="004258CA" w:rsidRPr="008F6D6C" w:rsidRDefault="00027DF0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  <w:r w:rsidRPr="00027DF0">
        <w:rPr>
          <w:rFonts w:asciiTheme="majorBidi" w:hAnsiTheme="majorBidi" w:cstheme="majorBidi"/>
          <w:b/>
          <w:bCs/>
          <w:i/>
          <w:iCs/>
          <w:color w:val="000000"/>
        </w:rPr>
        <w:t>Key</w:t>
      </w:r>
      <w:r w:rsidR="004258CA" w:rsidRPr="00027DF0">
        <w:rPr>
          <w:rFonts w:asciiTheme="majorBidi" w:hAnsiTheme="majorBidi" w:cstheme="majorBidi"/>
          <w:b/>
          <w:bCs/>
          <w:i/>
          <w:iCs/>
          <w:color w:val="000000"/>
        </w:rPr>
        <w:t>words</w:t>
      </w:r>
      <w:r>
        <w:rPr>
          <w:rFonts w:asciiTheme="majorBidi" w:hAnsiTheme="majorBidi" w:cstheme="majorBidi"/>
          <w:color w:val="000000"/>
        </w:rPr>
        <w:t xml:space="preserve"> (4-6 relevant words)</w:t>
      </w:r>
      <w:r w:rsidR="004258CA" w:rsidRPr="008F6D6C">
        <w:rPr>
          <w:rFonts w:asciiTheme="majorBidi" w:hAnsiTheme="majorBidi" w:cstheme="majorBidi"/>
          <w:color w:val="000000"/>
        </w:rPr>
        <w:t>:</w:t>
      </w:r>
      <w:r>
        <w:rPr>
          <w:rFonts w:asciiTheme="majorBidi" w:hAnsiTheme="majorBidi" w:cstheme="majorBidi"/>
          <w:color w:val="000000"/>
        </w:rPr>
        <w:t xml:space="preserve"> </w:t>
      </w:r>
    </w:p>
    <w:p w14:paraId="3820AF9E" w14:textId="77777777" w:rsidR="004258CA" w:rsidRPr="008F6D6C" w:rsidRDefault="004258CA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35800968" w14:textId="77777777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58FE1B83" w14:textId="0A31D4B4" w:rsidR="008F6D6C" w:rsidRDefault="004258CA" w:rsidP="00027DF0">
      <w:pPr>
        <w:spacing w:before="60"/>
        <w:outlineLvl w:val="0"/>
        <w:rPr>
          <w:rFonts w:asciiTheme="majorBidi" w:hAnsiTheme="majorBidi" w:cstheme="majorBidi"/>
          <w:color w:val="000000"/>
        </w:rPr>
      </w:pPr>
      <w:r w:rsidRPr="008F6D6C">
        <w:rPr>
          <w:rFonts w:asciiTheme="majorBidi" w:hAnsiTheme="majorBidi" w:cstheme="majorBidi"/>
          <w:color w:val="000000"/>
        </w:rPr>
        <w:t>Key Messages (</w:t>
      </w:r>
      <w:r w:rsidR="00027DF0">
        <w:rPr>
          <w:rFonts w:asciiTheme="majorBidi" w:hAnsiTheme="majorBidi" w:cstheme="majorBidi"/>
          <w:color w:val="000000"/>
        </w:rPr>
        <w:t>Optional; 250 words maximum)</w:t>
      </w:r>
      <w:r w:rsidRPr="008F6D6C">
        <w:rPr>
          <w:rFonts w:asciiTheme="majorBidi" w:hAnsiTheme="majorBidi" w:cstheme="majorBidi"/>
          <w:color w:val="000000"/>
        </w:rPr>
        <w:t>:</w:t>
      </w:r>
    </w:p>
    <w:p w14:paraId="45DD74B0" w14:textId="5BD25D1A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304A8E21" w14:textId="373B601B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7BE2B6A9" w14:textId="43865CD8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14A4903B" w14:textId="083DDF09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48A20734" w14:textId="0AFB32CE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61D8C54D" w14:textId="54160B37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6CB91A90" w14:textId="143D017F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036F304B" w14:textId="5B9C67D7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1A487E98" w14:textId="6A2D5EBD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69986A79" w14:textId="1739A0CA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18DA3064" w14:textId="057F18FD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77EE5F46" w14:textId="0EC9F792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752B4852" w14:textId="1882590B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5B9EBA29" w14:textId="73589574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286A65D3" w14:textId="14D10BAC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32B98BEB" w14:textId="13398653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20E2CA5D" w14:textId="377A0BB5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601FE1E3" w14:textId="4229B814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55879F58" w14:textId="4EF8E921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3E1481FC" w14:textId="33CB8913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2256604A" w14:textId="66B8CE2C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5ACA5F46" w14:textId="20B5F2D9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7F323051" w14:textId="43748A30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68E62987" w14:textId="60D414EE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4333D616" w14:textId="36A8EBD9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096CC637" w14:textId="2CFCF26A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7EEC9C74" w14:textId="563B0713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318B4456" w14:textId="46C96851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37B3B36F" w14:textId="03F77229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46E33149" w14:textId="14E6A5AC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6F6E7D64" w14:textId="7CCD5139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6BB1E720" w14:textId="22FC945D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4ED47040" w14:textId="46E3377E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11CAF972" w14:textId="5A51B13E" w:rsidR="008F6D6C" w:rsidRPr="001C62EF" w:rsidRDefault="008F6D6C" w:rsidP="008F6D6C">
      <w:pPr>
        <w:spacing w:before="60"/>
        <w:jc w:val="right"/>
        <w:outlineLvl w:val="0"/>
        <w:rPr>
          <w:rFonts w:asciiTheme="majorBidi" w:hAnsiTheme="majorBidi" w:cstheme="majorBidi"/>
          <w:b/>
          <w:bCs/>
        </w:rPr>
      </w:pPr>
      <w:r w:rsidRPr="001C62EF">
        <w:rPr>
          <w:rFonts w:asciiTheme="majorBidi" w:hAnsiTheme="majorBidi" w:cstheme="majorBidi"/>
          <w:b/>
          <w:bCs/>
        </w:rPr>
        <w:lastRenderedPageBreak/>
        <w:t>Text Page</w:t>
      </w:r>
    </w:p>
    <w:p w14:paraId="6DBF2DEC" w14:textId="77777777" w:rsidR="008F6D6C" w:rsidRDefault="008F6D6C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279C47C4" w14:textId="77777777" w:rsidR="001C62EF" w:rsidRDefault="001C62EF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024102CB" w14:textId="60277B1F" w:rsidR="004258CA" w:rsidRDefault="004258CA" w:rsidP="00027DF0">
      <w:pPr>
        <w:spacing w:before="60"/>
        <w:outlineLvl w:val="0"/>
        <w:rPr>
          <w:rFonts w:asciiTheme="majorBidi" w:hAnsiTheme="majorBidi" w:cstheme="majorBidi"/>
          <w:color w:val="000000"/>
        </w:rPr>
      </w:pPr>
      <w:r w:rsidRPr="00027DF0">
        <w:rPr>
          <w:rFonts w:asciiTheme="majorBidi" w:hAnsiTheme="majorBidi" w:cstheme="majorBidi"/>
          <w:b/>
          <w:bCs/>
          <w:color w:val="000000"/>
        </w:rPr>
        <w:t>I</w:t>
      </w:r>
      <w:r w:rsidR="00027DF0" w:rsidRPr="00027DF0">
        <w:rPr>
          <w:rFonts w:asciiTheme="majorBidi" w:hAnsiTheme="majorBidi" w:cstheme="majorBidi"/>
          <w:b/>
          <w:bCs/>
          <w:color w:val="000000"/>
        </w:rPr>
        <w:t>NTRODUCTION</w:t>
      </w:r>
      <w:r w:rsidR="001C62EF">
        <w:rPr>
          <w:rFonts w:asciiTheme="majorBidi" w:hAnsiTheme="majorBidi" w:cstheme="majorBidi"/>
          <w:color w:val="000000"/>
        </w:rPr>
        <w:t xml:space="preserve"> (Review article contents</w:t>
      </w:r>
      <w:r w:rsidR="00027DF0">
        <w:rPr>
          <w:rFonts w:asciiTheme="majorBidi" w:hAnsiTheme="majorBidi" w:cstheme="majorBidi"/>
          <w:color w:val="000000"/>
        </w:rPr>
        <w:t xml:space="preserve"> according to the author guidelines</w:t>
      </w:r>
      <w:r w:rsidR="001C62EF">
        <w:rPr>
          <w:rFonts w:asciiTheme="majorBidi" w:hAnsiTheme="majorBidi" w:cstheme="majorBidi"/>
          <w:color w:val="000000"/>
        </w:rPr>
        <w:t>)</w:t>
      </w:r>
      <w:r w:rsidRPr="008F6D6C">
        <w:rPr>
          <w:rFonts w:asciiTheme="majorBidi" w:hAnsiTheme="majorBidi" w:cstheme="majorBidi"/>
          <w:color w:val="000000"/>
        </w:rPr>
        <w:t>:</w:t>
      </w:r>
    </w:p>
    <w:p w14:paraId="4D408B83" w14:textId="1ECA34BC" w:rsidR="00027DF0" w:rsidRPr="008F6D6C" w:rsidRDefault="00027DF0" w:rsidP="00027DF0">
      <w:pPr>
        <w:spacing w:before="60"/>
        <w:outlineLvl w:val="0"/>
        <w:rPr>
          <w:rFonts w:asciiTheme="majorBidi" w:hAnsiTheme="majorBidi" w:cstheme="majorBidi"/>
          <w:color w:val="000000"/>
        </w:rPr>
      </w:pPr>
      <w:r w:rsidRPr="00027DF0">
        <w:rPr>
          <w:rFonts w:asciiTheme="majorBidi" w:hAnsiTheme="majorBidi" w:cstheme="majorBidi"/>
          <w:b/>
          <w:bCs/>
          <w:color w:val="000000"/>
        </w:rPr>
        <w:t>Subtitles of the contents</w:t>
      </w:r>
      <w:r>
        <w:rPr>
          <w:rFonts w:asciiTheme="majorBidi" w:hAnsiTheme="majorBidi" w:cstheme="majorBidi"/>
          <w:color w:val="000000"/>
        </w:rPr>
        <w:t>:</w:t>
      </w:r>
    </w:p>
    <w:p w14:paraId="6C62BF17" w14:textId="72F1D658" w:rsidR="004258CA" w:rsidRPr="008F6D6C" w:rsidRDefault="008240E3" w:rsidP="008F6D6C">
      <w:pPr>
        <w:spacing w:before="60"/>
        <w:rPr>
          <w:rFonts w:asciiTheme="majorBidi" w:hAnsiTheme="majorBidi" w:cstheme="majorBidi"/>
          <w:color w:val="000000"/>
        </w:rPr>
      </w:pPr>
      <w:r w:rsidRPr="008240E3">
        <w:rPr>
          <w:rFonts w:asciiTheme="majorBidi" w:hAnsiTheme="majorBidi" w:cstheme="majorBidi"/>
          <w:b/>
          <w:bCs/>
          <w:color w:val="000000"/>
        </w:rPr>
        <w:t>Conclusions</w:t>
      </w:r>
      <w:r>
        <w:rPr>
          <w:rFonts w:asciiTheme="majorBidi" w:hAnsiTheme="majorBidi" w:cstheme="majorBidi"/>
          <w:color w:val="000000"/>
        </w:rPr>
        <w:t>:</w:t>
      </w:r>
    </w:p>
    <w:p w14:paraId="58D31252" w14:textId="7526AA64" w:rsidR="00717F72" w:rsidRPr="008F6D6C" w:rsidRDefault="00717F72" w:rsidP="008F6D6C">
      <w:pPr>
        <w:spacing w:before="60"/>
        <w:outlineLvl w:val="0"/>
        <w:rPr>
          <w:rFonts w:asciiTheme="majorBidi" w:hAnsiTheme="majorBidi" w:cstheme="majorBidi"/>
          <w:noProof/>
          <w:color w:val="000000"/>
          <w:lang w:val="en-US"/>
        </w:rPr>
      </w:pPr>
      <w:r w:rsidRPr="00D632C6">
        <w:rPr>
          <w:rFonts w:asciiTheme="majorBidi" w:hAnsiTheme="majorBidi" w:cstheme="majorBidi"/>
          <w:b/>
          <w:bCs/>
          <w:noProof/>
          <w:color w:val="000000"/>
          <w:lang w:val="en-US"/>
        </w:rPr>
        <w:t>Acknowledgement</w:t>
      </w:r>
      <w:r w:rsidR="008240E3">
        <w:rPr>
          <w:rFonts w:asciiTheme="majorBidi" w:hAnsiTheme="majorBidi" w:cstheme="majorBidi"/>
          <w:noProof/>
          <w:color w:val="000000"/>
          <w:lang w:val="en-US"/>
        </w:rPr>
        <w:t xml:space="preserve"> (optional)</w:t>
      </w:r>
      <w:r w:rsidRPr="008F6D6C">
        <w:rPr>
          <w:rFonts w:asciiTheme="majorBidi" w:hAnsiTheme="majorBidi" w:cstheme="majorBidi"/>
          <w:noProof/>
          <w:color w:val="000000"/>
          <w:lang w:val="en-US"/>
        </w:rPr>
        <w:t>:</w:t>
      </w:r>
    </w:p>
    <w:p w14:paraId="3472A935" w14:textId="77777777" w:rsidR="004258CA" w:rsidRPr="008F6D6C" w:rsidRDefault="004258CA" w:rsidP="008F6D6C">
      <w:pPr>
        <w:spacing w:before="60"/>
        <w:outlineLvl w:val="0"/>
        <w:rPr>
          <w:rFonts w:asciiTheme="majorBidi" w:hAnsiTheme="majorBidi" w:cstheme="majorBidi"/>
          <w:color w:val="000000"/>
        </w:rPr>
      </w:pPr>
    </w:p>
    <w:p w14:paraId="57E86372" w14:textId="0A82705B" w:rsidR="004258CA" w:rsidRDefault="004258CA" w:rsidP="008240E3">
      <w:pPr>
        <w:spacing w:before="60"/>
        <w:outlineLvl w:val="0"/>
        <w:rPr>
          <w:rFonts w:asciiTheme="majorBidi" w:hAnsiTheme="majorBidi" w:cstheme="majorBidi"/>
          <w:color w:val="000000"/>
        </w:rPr>
      </w:pPr>
      <w:r w:rsidRPr="00D632C6">
        <w:rPr>
          <w:rFonts w:asciiTheme="majorBidi" w:hAnsiTheme="majorBidi" w:cstheme="majorBidi"/>
          <w:b/>
          <w:bCs/>
          <w:color w:val="000000"/>
        </w:rPr>
        <w:t>R</w:t>
      </w:r>
      <w:r w:rsidR="008240E3" w:rsidRPr="00D632C6">
        <w:rPr>
          <w:rFonts w:asciiTheme="majorBidi" w:hAnsiTheme="majorBidi" w:cstheme="majorBidi"/>
          <w:b/>
          <w:bCs/>
          <w:color w:val="000000"/>
        </w:rPr>
        <w:t>EFERENCES</w:t>
      </w:r>
      <w:r w:rsidR="008240E3">
        <w:rPr>
          <w:rFonts w:asciiTheme="majorBidi" w:hAnsiTheme="majorBidi" w:cstheme="majorBidi"/>
          <w:color w:val="000000"/>
        </w:rPr>
        <w:t xml:space="preserve"> (as indicated in the author guidelines)</w:t>
      </w:r>
      <w:r w:rsidRPr="008F6D6C">
        <w:rPr>
          <w:rFonts w:asciiTheme="majorBidi" w:hAnsiTheme="majorBidi" w:cstheme="majorBidi"/>
          <w:color w:val="000000"/>
        </w:rPr>
        <w:t>:</w:t>
      </w:r>
    </w:p>
    <w:p w14:paraId="491CF9DF" w14:textId="4C25AB12" w:rsidR="00D632C6" w:rsidRPr="008F6D6C" w:rsidRDefault="00D632C6" w:rsidP="00D632C6">
      <w:pPr>
        <w:spacing w:before="60"/>
        <w:outlineLvl w:val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Tables and Figures (Maximum 10 in total):</w:t>
      </w:r>
      <w:bookmarkStart w:id="0" w:name="_GoBack"/>
      <w:bookmarkEnd w:id="0"/>
    </w:p>
    <w:p w14:paraId="093BEDC0" w14:textId="77777777" w:rsidR="004258CA" w:rsidRPr="008F6D6C" w:rsidRDefault="004258CA" w:rsidP="008F6D6C">
      <w:pPr>
        <w:spacing w:before="60"/>
        <w:rPr>
          <w:rFonts w:asciiTheme="majorBidi" w:hAnsiTheme="majorBidi" w:cstheme="majorBidi"/>
          <w:color w:val="000000"/>
        </w:rPr>
      </w:pPr>
    </w:p>
    <w:p w14:paraId="5B1C905A" w14:textId="77777777" w:rsidR="004258CA" w:rsidRPr="008F6D6C" w:rsidRDefault="004258CA" w:rsidP="008F6D6C">
      <w:pPr>
        <w:pStyle w:val="NormalWeb"/>
        <w:spacing w:before="0" w:beforeAutospacing="0" w:after="0" w:afterAutospacing="0"/>
        <w:ind w:left="360" w:firstLine="0"/>
        <w:jc w:val="both"/>
        <w:rPr>
          <w:rFonts w:asciiTheme="majorBidi" w:hAnsiTheme="majorBidi" w:cstheme="majorBidi"/>
          <w:color w:val="000000"/>
          <w:kern w:val="2"/>
        </w:rPr>
      </w:pPr>
    </w:p>
    <w:p w14:paraId="71DAAFF9" w14:textId="77777777" w:rsidR="004258CA" w:rsidRPr="008F6D6C" w:rsidRDefault="004258CA" w:rsidP="008F6D6C">
      <w:pPr>
        <w:spacing w:before="60"/>
        <w:rPr>
          <w:rFonts w:asciiTheme="majorBidi" w:hAnsiTheme="majorBidi" w:cstheme="majorBidi"/>
          <w:color w:val="000000"/>
        </w:rPr>
      </w:pPr>
    </w:p>
    <w:p w14:paraId="6D9DD725" w14:textId="77777777" w:rsidR="004258CA" w:rsidRPr="008F6D6C" w:rsidRDefault="004258CA" w:rsidP="008F6D6C">
      <w:pPr>
        <w:spacing w:before="60"/>
        <w:rPr>
          <w:rFonts w:asciiTheme="majorBidi" w:hAnsiTheme="majorBidi" w:cstheme="majorBidi"/>
          <w:color w:val="000000"/>
        </w:rPr>
      </w:pPr>
    </w:p>
    <w:p w14:paraId="5B5391AA" w14:textId="77777777" w:rsidR="004258CA" w:rsidRPr="008F6D6C" w:rsidRDefault="004258CA" w:rsidP="008F6D6C">
      <w:pPr>
        <w:spacing w:before="60"/>
        <w:rPr>
          <w:rFonts w:asciiTheme="majorBidi" w:hAnsiTheme="majorBidi" w:cstheme="majorBidi"/>
          <w:bCs/>
          <w:color w:val="000000"/>
        </w:rPr>
      </w:pPr>
    </w:p>
    <w:p w14:paraId="3007FDE7" w14:textId="77777777" w:rsidR="00F87C11" w:rsidRPr="008F6D6C" w:rsidRDefault="00F87C11" w:rsidP="008F6D6C">
      <w:pPr>
        <w:spacing w:before="60"/>
        <w:outlineLvl w:val="0"/>
        <w:rPr>
          <w:rFonts w:asciiTheme="majorBidi" w:hAnsiTheme="majorBidi" w:cstheme="majorBidi"/>
          <w:noProof/>
          <w:color w:val="000000"/>
          <w:lang w:val="en-US"/>
        </w:rPr>
      </w:pPr>
    </w:p>
    <w:sectPr w:rsidR="00F87C11" w:rsidRPr="008F6D6C">
      <w:headerReference w:type="default" r:id="rId7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97DCA" w14:textId="77777777" w:rsidR="00B7281C" w:rsidRDefault="00B7281C">
      <w:r>
        <w:separator/>
      </w:r>
    </w:p>
  </w:endnote>
  <w:endnote w:type="continuationSeparator" w:id="0">
    <w:p w14:paraId="00023239" w14:textId="77777777" w:rsidR="00B7281C" w:rsidRDefault="00B7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ouvenir Lt BT">
    <w:altName w:val="Georgia"/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CBC4" w14:textId="77777777" w:rsidR="00B7281C" w:rsidRDefault="00B7281C">
      <w:r>
        <w:separator/>
      </w:r>
    </w:p>
  </w:footnote>
  <w:footnote w:type="continuationSeparator" w:id="0">
    <w:p w14:paraId="1CAC1CC6" w14:textId="77777777" w:rsidR="00B7281C" w:rsidRDefault="00B7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CFC0" w14:textId="77777777" w:rsidR="00F27554" w:rsidRPr="00DA76CB" w:rsidRDefault="00F27554" w:rsidP="00F27554">
    <w:pPr>
      <w:tabs>
        <w:tab w:val="center" w:pos="4680"/>
        <w:tab w:val="right" w:pos="8640"/>
        <w:tab w:val="right" w:pos="9360"/>
      </w:tabs>
      <w:rPr>
        <w:rFonts w:ascii="Georgia" w:eastAsia="Calibri" w:hAnsi="Georgia" w:cs="Arial"/>
        <w:b/>
        <w:bCs/>
        <w:sz w:val="18"/>
        <w:szCs w:val="18"/>
        <w:lang w:val="en-US"/>
      </w:rPr>
    </w:pPr>
    <w:r w:rsidRPr="00DA76CB">
      <w:rPr>
        <w:rFonts w:ascii="Calibri" w:eastAsia="Calibri" w:hAnsi="Calibri" w:cs="Arial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682B2531" wp14:editId="5A3EA9C2">
          <wp:simplePos x="0" y="0"/>
          <wp:positionH relativeFrom="margin">
            <wp:posOffset>4210936</wp:posOffset>
          </wp:positionH>
          <wp:positionV relativeFrom="paragraph">
            <wp:posOffset>-431981</wp:posOffset>
          </wp:positionV>
          <wp:extent cx="1328943" cy="849085"/>
          <wp:effectExtent l="0" t="0" r="508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45" cy="857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6CB">
      <w:rPr>
        <w:rFonts w:ascii="Georgia" w:eastAsia="Calibri" w:hAnsi="Georgia" w:cs="Arial"/>
        <w:b/>
        <w:bCs/>
        <w:sz w:val="18"/>
        <w:szCs w:val="18"/>
        <w:lang w:val="en-US"/>
      </w:rPr>
      <w:t xml:space="preserve">Al-Rafidain Journal of Medical Sciences      </w:t>
    </w:r>
  </w:p>
  <w:p w14:paraId="6290CD91" w14:textId="45F5AFBC" w:rsidR="00F27554" w:rsidRPr="00DA76CB" w:rsidRDefault="00F27554" w:rsidP="00F27554">
    <w:pPr>
      <w:tabs>
        <w:tab w:val="center" w:pos="4680"/>
        <w:tab w:val="right" w:pos="8640"/>
        <w:tab w:val="right" w:pos="9360"/>
      </w:tabs>
      <w:rPr>
        <w:rFonts w:ascii="Calibri" w:eastAsia="Calibri" w:hAnsi="Calibri" w:cs="Arial"/>
        <w:b/>
        <w:bCs/>
        <w:sz w:val="18"/>
        <w:szCs w:val="18"/>
        <w:lang w:val="en-US"/>
      </w:rPr>
    </w:pPr>
    <w:r>
      <w:rPr>
        <w:rFonts w:ascii="Georgia" w:eastAsia="Calibri" w:hAnsi="Georgia" w:cs="Arial"/>
        <w:b/>
        <w:bCs/>
        <w:sz w:val="18"/>
        <w:szCs w:val="18"/>
        <w:lang w:val="en-US"/>
      </w:rPr>
      <w:t>Review Article</w:t>
    </w:r>
    <w:r>
      <w:rPr>
        <w:rFonts w:ascii="Georgia" w:eastAsia="Calibri" w:hAnsi="Georgia" w:cs="Arial"/>
        <w:b/>
        <w:bCs/>
        <w:sz w:val="18"/>
        <w:szCs w:val="18"/>
        <w:lang w:val="en-US"/>
      </w:rPr>
      <w:t xml:space="preserve"> Template</w:t>
    </w:r>
  </w:p>
  <w:p w14:paraId="70461796" w14:textId="77777777" w:rsidR="00F27554" w:rsidRDefault="00F27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72"/>
    <w:rsid w:val="00027DF0"/>
    <w:rsid w:val="00182619"/>
    <w:rsid w:val="001C62EF"/>
    <w:rsid w:val="001F1C81"/>
    <w:rsid w:val="00407DF2"/>
    <w:rsid w:val="004258CA"/>
    <w:rsid w:val="00567F19"/>
    <w:rsid w:val="00717F72"/>
    <w:rsid w:val="007C02EE"/>
    <w:rsid w:val="007D3A4C"/>
    <w:rsid w:val="008240E3"/>
    <w:rsid w:val="008F6D6C"/>
    <w:rsid w:val="00912DD3"/>
    <w:rsid w:val="0093417F"/>
    <w:rsid w:val="009D7310"/>
    <w:rsid w:val="009F3798"/>
    <w:rsid w:val="00B7281C"/>
    <w:rsid w:val="00C10D5C"/>
    <w:rsid w:val="00CF69D7"/>
    <w:rsid w:val="00D632C6"/>
    <w:rsid w:val="00D92F33"/>
    <w:rsid w:val="00DE1B61"/>
    <w:rsid w:val="00F12317"/>
    <w:rsid w:val="00F27554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105D3"/>
  <w15:chartTrackingRefBased/>
  <w15:docId w15:val="{CD6CDDE6-2C6B-4E77-9EA8-FBB98077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1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saad\Desktop\Review%20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 Article</Template>
  <TotalTime>33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subject/>
  <dc:creator>Dr.saad</dc:creator>
  <cp:keywords/>
  <dc:description/>
  <cp:lastModifiedBy>Maher</cp:lastModifiedBy>
  <cp:revision>7</cp:revision>
  <cp:lastPrinted>1899-12-31T21:00:00Z</cp:lastPrinted>
  <dcterms:created xsi:type="dcterms:W3CDTF">2020-10-29T07:47:00Z</dcterms:created>
  <dcterms:modified xsi:type="dcterms:W3CDTF">2023-12-26T04:57:00Z</dcterms:modified>
</cp:coreProperties>
</file>