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DF9B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To,</w:t>
      </w:r>
    </w:p>
    <w:p w14:paraId="4BC8064A" w14:textId="77777777" w:rsidR="004E02BD" w:rsidRDefault="004E02BD" w:rsidP="004E02BD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The Editor</w:t>
      </w:r>
      <w:r>
        <w:rPr>
          <w:rFonts w:asciiTheme="majorBidi" w:hAnsiTheme="majorBidi" w:cstheme="majorBidi"/>
          <w:color w:val="000000"/>
        </w:rPr>
        <w:t>-in-Chief</w:t>
      </w:r>
    </w:p>
    <w:p w14:paraId="53A61B93" w14:textId="77777777" w:rsidR="004E02BD" w:rsidRPr="00A64783" w:rsidRDefault="004E02BD" w:rsidP="004E02BD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A64783">
        <w:rPr>
          <w:rFonts w:asciiTheme="majorBidi" w:hAnsiTheme="majorBidi" w:cstheme="majorBidi"/>
          <w:b/>
          <w:bCs/>
          <w:i/>
          <w:iCs/>
          <w:color w:val="000000"/>
        </w:rPr>
        <w:t>Al-Rafidain Journal of Medical Sciences</w:t>
      </w:r>
    </w:p>
    <w:p w14:paraId="267CB650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14:paraId="196AE1B9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b/>
          <w:color w:val="000000"/>
        </w:rPr>
        <w:t xml:space="preserve">Sub: </w:t>
      </w:r>
      <w:r w:rsidRPr="008C5130">
        <w:rPr>
          <w:rFonts w:asciiTheme="majorBidi" w:hAnsiTheme="majorBidi" w:cstheme="majorBidi"/>
          <w:color w:val="000000"/>
        </w:rPr>
        <w:t>Submission of Manuscript for publication</w:t>
      </w:r>
    </w:p>
    <w:p w14:paraId="346234B3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Dear Sir,</w:t>
      </w:r>
    </w:p>
    <w:p w14:paraId="368C7D3C" w14:textId="67C56961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 xml:space="preserve">We intend to publish an article entitled </w:t>
      </w:r>
      <w:r>
        <w:rPr>
          <w:rFonts w:asciiTheme="majorBidi" w:hAnsiTheme="majorBidi" w:cstheme="majorBidi"/>
          <w:b/>
          <w:color w:val="000000"/>
        </w:rPr>
        <w:t>“</w:t>
      </w:r>
      <w:r w:rsidRPr="008C5130">
        <w:rPr>
          <w:rFonts w:asciiTheme="majorBidi" w:hAnsiTheme="majorBidi" w:cstheme="majorBidi"/>
          <w:b/>
          <w:color w:val="000000"/>
        </w:rPr>
        <w:t xml:space="preserve">------------” </w:t>
      </w:r>
      <w:r w:rsidRPr="008C5130">
        <w:rPr>
          <w:rFonts w:asciiTheme="majorBidi" w:hAnsiTheme="majorBidi" w:cstheme="majorBidi"/>
          <w:color w:val="000000"/>
        </w:rPr>
        <w:t xml:space="preserve">in your esteemed journal as a 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Research article</w:t>
      </w:r>
      <w:r w:rsidRPr="008C5130">
        <w:rPr>
          <w:rFonts w:asciiTheme="majorBidi" w:hAnsiTheme="majorBidi" w:cstheme="majorBidi"/>
          <w:color w:val="000000"/>
        </w:rPr>
        <w:t xml:space="preserve">. </w:t>
      </w:r>
    </w:p>
    <w:p w14:paraId="46AD4834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On behalf of all the contributors I will act and guarantor and will correspond with the journal from this point onward.</w:t>
      </w:r>
    </w:p>
    <w:p w14:paraId="00B7D1D4" w14:textId="77777777" w:rsidR="004E02BD" w:rsidRPr="008C5130" w:rsidRDefault="004E02BD" w:rsidP="004E02BD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Prior publication</w:t>
      </w:r>
      <w:r>
        <w:rPr>
          <w:rFonts w:asciiTheme="majorBidi" w:hAnsiTheme="majorBidi" w:cstheme="majorBidi"/>
          <w:color w:val="000000"/>
        </w:rPr>
        <w:t>:</w:t>
      </w:r>
    </w:p>
    <w:p w14:paraId="26F96AD0" w14:textId="77777777" w:rsidR="004E02BD" w:rsidRPr="008C5130" w:rsidRDefault="004E02BD" w:rsidP="004E02BD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Support</w:t>
      </w:r>
      <w:r>
        <w:rPr>
          <w:rFonts w:asciiTheme="majorBidi" w:hAnsiTheme="majorBidi" w:cstheme="majorBidi"/>
          <w:color w:val="000000"/>
        </w:rPr>
        <w:t>:</w:t>
      </w:r>
    </w:p>
    <w:p w14:paraId="49837B44" w14:textId="77777777" w:rsidR="004E02BD" w:rsidRPr="008C5130" w:rsidRDefault="004E02BD" w:rsidP="004E02BD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Conflicts of interest</w:t>
      </w:r>
      <w:r>
        <w:rPr>
          <w:rFonts w:asciiTheme="majorBidi" w:hAnsiTheme="majorBidi" w:cstheme="majorBidi"/>
          <w:color w:val="000000"/>
        </w:rPr>
        <w:t>:</w:t>
      </w:r>
    </w:p>
    <w:p w14:paraId="541CAC8B" w14:textId="77777777" w:rsidR="004E02BD" w:rsidRPr="008C5130" w:rsidRDefault="004E02BD" w:rsidP="004E02BD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Permissions</w:t>
      </w:r>
      <w:r>
        <w:rPr>
          <w:rFonts w:asciiTheme="majorBidi" w:hAnsiTheme="majorBidi" w:cstheme="majorBidi"/>
          <w:color w:val="000000"/>
        </w:rPr>
        <w:t>:</w:t>
      </w:r>
      <w:r w:rsidRPr="008C5130">
        <w:rPr>
          <w:rFonts w:asciiTheme="majorBidi" w:hAnsiTheme="majorBidi" w:cstheme="majorBidi"/>
          <w:color w:val="000000"/>
        </w:rPr>
        <w:tab/>
      </w:r>
    </w:p>
    <w:p w14:paraId="6B142191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 xml:space="preserve">We hereby transfer, assign, or otherwise convey all copyright ownership, including any and all rights incidental thereto, exclusively to the </w:t>
      </w:r>
      <w:r w:rsidRPr="00280827">
        <w:rPr>
          <w:rFonts w:asciiTheme="majorBidi" w:hAnsiTheme="majorBidi" w:cstheme="majorBidi"/>
          <w:b/>
          <w:bCs/>
          <w:i/>
          <w:iCs/>
          <w:color w:val="000000"/>
        </w:rPr>
        <w:t>AJMS</w:t>
      </w:r>
      <w:r w:rsidRPr="008C5130">
        <w:rPr>
          <w:rFonts w:asciiTheme="majorBidi" w:hAnsiTheme="majorBidi" w:cstheme="majorBidi"/>
          <w:color w:val="000000"/>
        </w:rPr>
        <w:t xml:space="preserve">, in the event that such work is published by the journal. </w:t>
      </w:r>
    </w:p>
    <w:p w14:paraId="7E58A60B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We would like to suggest following referees for the article.</w:t>
      </w:r>
    </w:p>
    <w:p w14:paraId="29E6E344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Thanking you,</w:t>
      </w:r>
    </w:p>
    <w:p w14:paraId="19A97781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Yours’ sincerely,</w:t>
      </w:r>
    </w:p>
    <w:p w14:paraId="155A5480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456874A9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53506025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Signature</w:t>
      </w:r>
    </w:p>
    <w:p w14:paraId="4D8542BB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0C5DF13B" w14:textId="77777777" w:rsidR="004E02BD" w:rsidRPr="008C5130" w:rsidRDefault="004E02BD" w:rsidP="004E02BD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b/>
          <w:color w:val="000000"/>
        </w:rPr>
      </w:pPr>
      <w:r w:rsidRPr="008C5130">
        <w:rPr>
          <w:rFonts w:asciiTheme="majorBidi" w:hAnsiTheme="majorBidi" w:cstheme="majorBidi"/>
          <w:b/>
          <w:color w:val="000000"/>
        </w:rPr>
        <w:t>Corresponding contributor:</w:t>
      </w:r>
    </w:p>
    <w:p w14:paraId="0AFC0A20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21D2F1E" w14:textId="28B676A3" w:rsidR="004E02BD" w:rsidRPr="008C5130" w:rsidRDefault="00007589" w:rsidP="00007589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</w:t>
      </w:r>
      <w:r w:rsidR="004E02BD">
        <w:rPr>
          <w:rFonts w:asciiTheme="majorBidi" w:hAnsiTheme="majorBidi" w:cstheme="majorBidi"/>
          <w:color w:val="000000"/>
        </w:rPr>
        <w:t xml:space="preserve">mail (Professional email is preferred): </w:t>
      </w:r>
      <w:r w:rsidR="004E02BD" w:rsidRPr="008C5130">
        <w:rPr>
          <w:rFonts w:asciiTheme="majorBidi" w:hAnsiTheme="majorBidi" w:cstheme="majorBidi"/>
          <w:color w:val="000000"/>
        </w:rPr>
        <w:t xml:space="preserve"> </w:t>
      </w:r>
    </w:p>
    <w:p w14:paraId="34A53BEF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ab/>
      </w:r>
    </w:p>
    <w:p w14:paraId="41F915D8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BC7DE08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D9D953A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71728E03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52BEEEEB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1E08185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1CD57E1F" w14:textId="77777777" w:rsidR="004E02BD" w:rsidRPr="008C5130" w:rsidRDefault="004E02BD" w:rsidP="004E02BD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5A4DE98A" w14:textId="77777777" w:rsidR="004E02BD" w:rsidRPr="008C5130" w:rsidRDefault="004E02BD" w:rsidP="004E02BD">
      <w:pPr>
        <w:spacing w:before="60" w:line="400" w:lineRule="atLeast"/>
        <w:rPr>
          <w:rFonts w:asciiTheme="majorBidi" w:hAnsiTheme="majorBidi" w:cstheme="majorBidi"/>
          <w:color w:val="000000"/>
        </w:rPr>
      </w:pPr>
      <w:bookmarkStart w:id="0" w:name="_GoBack"/>
      <w:bookmarkEnd w:id="0"/>
      <w:r w:rsidRPr="008C5130">
        <w:rPr>
          <w:rFonts w:asciiTheme="majorBidi" w:hAnsiTheme="majorBidi" w:cstheme="majorBidi"/>
          <w:color w:val="000000"/>
        </w:rPr>
        <w:t>Contribution Details (to be ticked marked as applicable):</w:t>
      </w:r>
    </w:p>
    <w:p w14:paraId="7A053F07" w14:textId="77777777" w:rsidR="004E02BD" w:rsidRPr="008C5130" w:rsidRDefault="004E02BD" w:rsidP="004E02BD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1498"/>
        <w:gridCol w:w="1498"/>
        <w:gridCol w:w="1498"/>
        <w:gridCol w:w="1496"/>
      </w:tblGrid>
      <w:tr w:rsidR="004E02BD" w:rsidRPr="008C5130" w14:paraId="79657927" w14:textId="77777777" w:rsidTr="00483AC8">
        <w:tc>
          <w:tcPr>
            <w:tcW w:w="1781" w:type="pct"/>
          </w:tcPr>
          <w:p w14:paraId="364FDEF6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05" w:type="pct"/>
          </w:tcPr>
          <w:p w14:paraId="3129611B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Contributor 1</w:t>
            </w:r>
          </w:p>
        </w:tc>
        <w:tc>
          <w:tcPr>
            <w:tcW w:w="805" w:type="pct"/>
          </w:tcPr>
          <w:p w14:paraId="1B7F0534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C5130">
              <w:rPr>
                <w:rFonts w:asciiTheme="majorBidi" w:hAnsiTheme="majorBidi" w:cstheme="majorBidi"/>
              </w:rPr>
              <w:t>Contributor 2</w:t>
            </w:r>
          </w:p>
        </w:tc>
        <w:tc>
          <w:tcPr>
            <w:tcW w:w="805" w:type="pct"/>
          </w:tcPr>
          <w:p w14:paraId="72F75ECC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C5130">
              <w:rPr>
                <w:rFonts w:asciiTheme="majorBidi" w:hAnsiTheme="majorBidi" w:cstheme="majorBidi"/>
              </w:rPr>
              <w:t>Contributor 3</w:t>
            </w:r>
          </w:p>
        </w:tc>
        <w:tc>
          <w:tcPr>
            <w:tcW w:w="805" w:type="pct"/>
          </w:tcPr>
          <w:p w14:paraId="16FCC02F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C5130">
              <w:rPr>
                <w:rFonts w:asciiTheme="majorBidi" w:hAnsiTheme="majorBidi" w:cstheme="majorBidi"/>
              </w:rPr>
              <w:t>Contributor 4</w:t>
            </w:r>
          </w:p>
        </w:tc>
      </w:tr>
      <w:tr w:rsidR="004E02BD" w:rsidRPr="008C5130" w14:paraId="083E7782" w14:textId="77777777" w:rsidTr="00483AC8">
        <w:tc>
          <w:tcPr>
            <w:tcW w:w="1781" w:type="pct"/>
          </w:tcPr>
          <w:p w14:paraId="44E5C235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Concepts</w:t>
            </w:r>
          </w:p>
        </w:tc>
        <w:tc>
          <w:tcPr>
            <w:tcW w:w="805" w:type="pct"/>
          </w:tcPr>
          <w:p w14:paraId="3D583A9A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CCD0D7E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18B9C06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3ED78C2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58A869BE" w14:textId="77777777" w:rsidTr="00483AC8">
        <w:tc>
          <w:tcPr>
            <w:tcW w:w="1781" w:type="pct"/>
          </w:tcPr>
          <w:p w14:paraId="5F7B5F36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Design</w:t>
            </w:r>
          </w:p>
        </w:tc>
        <w:tc>
          <w:tcPr>
            <w:tcW w:w="805" w:type="pct"/>
          </w:tcPr>
          <w:p w14:paraId="1B00822C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D8E8681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FCB0FBA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C273EFF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2C8ABDF3" w14:textId="77777777" w:rsidTr="00483AC8">
        <w:tc>
          <w:tcPr>
            <w:tcW w:w="1781" w:type="pct"/>
          </w:tcPr>
          <w:p w14:paraId="4FED8533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Definition of intellectual content</w:t>
            </w:r>
          </w:p>
        </w:tc>
        <w:tc>
          <w:tcPr>
            <w:tcW w:w="805" w:type="pct"/>
          </w:tcPr>
          <w:p w14:paraId="661BD3EF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49E72EE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DABFF02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A62D4CE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4CEDC7C4" w14:textId="77777777" w:rsidTr="00483AC8">
        <w:tc>
          <w:tcPr>
            <w:tcW w:w="1781" w:type="pct"/>
          </w:tcPr>
          <w:p w14:paraId="61A5E852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Literature search</w:t>
            </w:r>
          </w:p>
        </w:tc>
        <w:tc>
          <w:tcPr>
            <w:tcW w:w="805" w:type="pct"/>
          </w:tcPr>
          <w:p w14:paraId="34CE71D9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EF2666C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4504035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5BC1E92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3A81A432" w14:textId="77777777" w:rsidTr="00483AC8">
        <w:tc>
          <w:tcPr>
            <w:tcW w:w="1781" w:type="pct"/>
          </w:tcPr>
          <w:p w14:paraId="59158670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Clinical studies</w:t>
            </w:r>
          </w:p>
        </w:tc>
        <w:tc>
          <w:tcPr>
            <w:tcW w:w="805" w:type="pct"/>
          </w:tcPr>
          <w:p w14:paraId="29D36788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E379503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55C6E4E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600747C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5BC19DFB" w14:textId="77777777" w:rsidTr="00483AC8">
        <w:tc>
          <w:tcPr>
            <w:tcW w:w="1781" w:type="pct"/>
          </w:tcPr>
          <w:p w14:paraId="1A84E244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Experimental studies</w:t>
            </w:r>
          </w:p>
        </w:tc>
        <w:tc>
          <w:tcPr>
            <w:tcW w:w="805" w:type="pct"/>
          </w:tcPr>
          <w:p w14:paraId="76E904D8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46BD0DF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738E556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CC2E469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1A664FF5" w14:textId="77777777" w:rsidTr="00483AC8">
        <w:tc>
          <w:tcPr>
            <w:tcW w:w="1781" w:type="pct"/>
          </w:tcPr>
          <w:p w14:paraId="2DD6A08B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Data acquisition</w:t>
            </w:r>
          </w:p>
        </w:tc>
        <w:tc>
          <w:tcPr>
            <w:tcW w:w="805" w:type="pct"/>
          </w:tcPr>
          <w:p w14:paraId="1DD9BFBA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59D0422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3B463B8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A625BBE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7AC7C1E9" w14:textId="77777777" w:rsidTr="00483AC8">
        <w:tc>
          <w:tcPr>
            <w:tcW w:w="1781" w:type="pct"/>
          </w:tcPr>
          <w:p w14:paraId="62162BDD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Data analysis</w:t>
            </w:r>
          </w:p>
        </w:tc>
        <w:tc>
          <w:tcPr>
            <w:tcW w:w="805" w:type="pct"/>
          </w:tcPr>
          <w:p w14:paraId="079DB087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789EC75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1410DF0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7C063F7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1D595B6A" w14:textId="77777777" w:rsidTr="00483AC8">
        <w:tc>
          <w:tcPr>
            <w:tcW w:w="1781" w:type="pct"/>
          </w:tcPr>
          <w:p w14:paraId="5C66F6E9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Statistical analysis</w:t>
            </w:r>
          </w:p>
        </w:tc>
        <w:tc>
          <w:tcPr>
            <w:tcW w:w="805" w:type="pct"/>
          </w:tcPr>
          <w:p w14:paraId="751B3ECE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1454FD6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B1486E7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D8834AA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6E57D2FF" w14:textId="77777777" w:rsidTr="00483AC8">
        <w:tc>
          <w:tcPr>
            <w:tcW w:w="1781" w:type="pct"/>
          </w:tcPr>
          <w:p w14:paraId="0814BC84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Manuscript preparation</w:t>
            </w:r>
          </w:p>
        </w:tc>
        <w:tc>
          <w:tcPr>
            <w:tcW w:w="805" w:type="pct"/>
          </w:tcPr>
          <w:p w14:paraId="1E90C09D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23A0467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6C7B430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6588E4B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6A769D8C" w14:textId="77777777" w:rsidTr="00483AC8">
        <w:tc>
          <w:tcPr>
            <w:tcW w:w="1781" w:type="pct"/>
          </w:tcPr>
          <w:p w14:paraId="3A46753A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Manuscript editing</w:t>
            </w:r>
          </w:p>
        </w:tc>
        <w:tc>
          <w:tcPr>
            <w:tcW w:w="805" w:type="pct"/>
          </w:tcPr>
          <w:p w14:paraId="3C0BFDD3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31553A1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436285F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CB79908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4484FB40" w14:textId="77777777" w:rsidTr="00483AC8">
        <w:tc>
          <w:tcPr>
            <w:tcW w:w="1781" w:type="pct"/>
          </w:tcPr>
          <w:p w14:paraId="6386F54D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Manuscript review</w:t>
            </w:r>
          </w:p>
        </w:tc>
        <w:tc>
          <w:tcPr>
            <w:tcW w:w="805" w:type="pct"/>
          </w:tcPr>
          <w:p w14:paraId="4B7D64F6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49710FA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27317F8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46B5412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4E02BD" w:rsidRPr="008C5130" w14:paraId="371BE27C" w14:textId="77777777" w:rsidTr="00483AC8">
        <w:tc>
          <w:tcPr>
            <w:tcW w:w="1781" w:type="pct"/>
          </w:tcPr>
          <w:p w14:paraId="3CA78F61" w14:textId="77777777" w:rsidR="004E02BD" w:rsidRPr="008C5130" w:rsidRDefault="004E02BD" w:rsidP="00483AC8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Guarantor</w:t>
            </w:r>
          </w:p>
        </w:tc>
        <w:tc>
          <w:tcPr>
            <w:tcW w:w="805" w:type="pct"/>
          </w:tcPr>
          <w:p w14:paraId="033460DF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B74FC51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20076D6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6DBBE30" w14:textId="77777777" w:rsidR="004E02BD" w:rsidRPr="008C5130" w:rsidRDefault="004E02BD" w:rsidP="00483AC8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3CC833B" w14:textId="77777777" w:rsidR="004E02BD" w:rsidRPr="008C5130" w:rsidRDefault="004E02BD" w:rsidP="004E02BD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p w14:paraId="17D337DE" w14:textId="77777777" w:rsidR="004E02BD" w:rsidRPr="008C5130" w:rsidRDefault="004E02BD" w:rsidP="004E02BD">
      <w:pPr>
        <w:spacing w:before="60" w:line="400" w:lineRule="atLeast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br w:type="page"/>
      </w:r>
    </w:p>
    <w:p w14:paraId="1D12F36D" w14:textId="77777777" w:rsidR="004E02BD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</w:p>
    <w:p w14:paraId="7B1163C7" w14:textId="1D5C7116" w:rsidR="004E02BD" w:rsidRPr="008C5130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8A17" wp14:editId="441285A6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190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EE30" w14:textId="77777777" w:rsidR="004E02BD" w:rsidRPr="00A71C88" w:rsidRDefault="004E02BD" w:rsidP="004E02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71C88">
                              <w:rPr>
                                <w:b/>
                                <w:bCs/>
                              </w:rPr>
                              <w:t>Abstract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8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-27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/AtQ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" filled="f" stroked="f">
                <v:textbox>
                  <w:txbxContent>
                    <w:p w14:paraId="724DEE30" w14:textId="77777777" w:rsidR="004E02BD" w:rsidRPr="00A71C88" w:rsidRDefault="004E02BD" w:rsidP="004E02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71C88">
                        <w:rPr>
                          <w:b/>
                          <w:bCs/>
                        </w:rPr>
                        <w:t>Abstract Page</w:t>
                      </w:r>
                    </w:p>
                  </w:txbxContent>
                </v:textbox>
              </v:shape>
            </w:pict>
          </mc:Fallback>
        </mc:AlternateContent>
      </w:r>
      <w:r w:rsidRPr="008C5130">
        <w:rPr>
          <w:rFonts w:asciiTheme="majorBidi" w:hAnsiTheme="majorBidi" w:cstheme="majorBidi"/>
          <w:color w:val="000000"/>
        </w:rPr>
        <w:t>Title of the article</w:t>
      </w:r>
      <w:r>
        <w:rPr>
          <w:rFonts w:asciiTheme="majorBidi" w:hAnsiTheme="majorBidi" w:cstheme="majorBidi"/>
          <w:color w:val="000000"/>
        </w:rPr>
        <w:t xml:space="preserve"> (maximum 20 words)</w:t>
      </w:r>
      <w:r w:rsidRPr="008C5130">
        <w:rPr>
          <w:rFonts w:asciiTheme="majorBidi" w:hAnsiTheme="majorBidi" w:cstheme="majorBidi"/>
          <w:color w:val="000000"/>
        </w:rPr>
        <w:t xml:space="preserve">: </w:t>
      </w:r>
    </w:p>
    <w:p w14:paraId="652DB88F" w14:textId="77777777" w:rsidR="004E02BD" w:rsidRPr="008C5130" w:rsidRDefault="004E02BD" w:rsidP="004E02BD">
      <w:pPr>
        <w:spacing w:before="60" w:line="400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Running title (maximum 40 characters including spaces)</w:t>
      </w:r>
    </w:p>
    <w:p w14:paraId="260E3C1D" w14:textId="25999AC7" w:rsidR="004E02BD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 w:rsidRPr="008C5130">
        <w:rPr>
          <w:rFonts w:asciiTheme="majorBidi" w:hAnsiTheme="majorBidi" w:cstheme="majorBidi"/>
          <w:noProof/>
          <w:color w:val="000000"/>
          <w:lang w:val="en-US"/>
        </w:rPr>
        <w:t>Abstract</w:t>
      </w:r>
      <w:r>
        <w:rPr>
          <w:rFonts w:asciiTheme="majorBidi" w:hAnsiTheme="majorBidi" w:cstheme="majorBidi"/>
          <w:noProof/>
          <w:color w:val="000000"/>
          <w:lang w:val="en-US"/>
        </w:rPr>
        <w:t xml:space="preserve"> (Structured and not exceeds 250 words)</w:t>
      </w:r>
      <w:r w:rsidRPr="008C5130">
        <w:rPr>
          <w:rFonts w:asciiTheme="majorBidi" w:hAnsiTheme="majorBidi" w:cstheme="majorBidi"/>
          <w:noProof/>
          <w:color w:val="000000"/>
          <w:lang w:val="en-US"/>
        </w:rPr>
        <w:t>:</w:t>
      </w:r>
    </w:p>
    <w:p w14:paraId="10D384F6" w14:textId="0E43B431" w:rsidR="004E02BD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>
        <w:rPr>
          <w:rFonts w:asciiTheme="majorBidi" w:hAnsiTheme="majorBidi" w:cstheme="majorBidi"/>
          <w:noProof/>
          <w:color w:val="000000"/>
          <w:lang w:val="en-US"/>
        </w:rPr>
        <w:t>Background:</w:t>
      </w:r>
    </w:p>
    <w:p w14:paraId="566463A9" w14:textId="21C1098A" w:rsidR="004E02BD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>
        <w:rPr>
          <w:rFonts w:asciiTheme="majorBidi" w:hAnsiTheme="majorBidi" w:cstheme="majorBidi"/>
          <w:noProof/>
          <w:color w:val="000000"/>
          <w:lang w:val="en-US"/>
        </w:rPr>
        <w:t>Objective:</w:t>
      </w:r>
    </w:p>
    <w:p w14:paraId="0597A75D" w14:textId="34614B9A" w:rsidR="004E02BD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>
        <w:rPr>
          <w:rFonts w:asciiTheme="majorBidi" w:hAnsiTheme="majorBidi" w:cstheme="majorBidi"/>
          <w:noProof/>
          <w:color w:val="000000"/>
          <w:lang w:val="en-US"/>
        </w:rPr>
        <w:t>Methods:</w:t>
      </w:r>
    </w:p>
    <w:p w14:paraId="139E2EE3" w14:textId="63FFCB0A" w:rsidR="004E02BD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>
        <w:rPr>
          <w:rFonts w:asciiTheme="majorBidi" w:hAnsiTheme="majorBidi" w:cstheme="majorBidi"/>
          <w:noProof/>
          <w:color w:val="000000"/>
          <w:lang w:val="en-US"/>
        </w:rPr>
        <w:t>Results:</w:t>
      </w:r>
    </w:p>
    <w:p w14:paraId="671D1F70" w14:textId="4AED6201" w:rsidR="004E02BD" w:rsidRPr="008C5130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>
        <w:rPr>
          <w:rFonts w:asciiTheme="majorBidi" w:hAnsiTheme="majorBidi" w:cstheme="majorBidi"/>
          <w:noProof/>
          <w:color w:val="000000"/>
          <w:lang w:val="en-US"/>
        </w:rPr>
        <w:t>Conclusions:</w:t>
      </w:r>
    </w:p>
    <w:p w14:paraId="2211FF26" w14:textId="77777777" w:rsidR="004E02BD" w:rsidRPr="008C5130" w:rsidRDefault="004E02BD" w:rsidP="004E02BD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Key</w:t>
      </w:r>
      <w:r w:rsidRPr="008C5130">
        <w:rPr>
          <w:rFonts w:asciiTheme="majorBidi" w:hAnsiTheme="majorBidi" w:cstheme="majorBidi"/>
          <w:color w:val="000000"/>
        </w:rPr>
        <w:t>words</w:t>
      </w:r>
      <w:r>
        <w:rPr>
          <w:rFonts w:asciiTheme="majorBidi" w:hAnsiTheme="majorBidi" w:cstheme="majorBidi"/>
          <w:color w:val="000000"/>
        </w:rPr>
        <w:t xml:space="preserve"> (4-6 relevant words)</w:t>
      </w:r>
      <w:r w:rsidRPr="008C5130">
        <w:rPr>
          <w:rFonts w:asciiTheme="majorBidi" w:hAnsiTheme="majorBidi" w:cstheme="majorBidi"/>
          <w:color w:val="000000"/>
        </w:rPr>
        <w:t>:</w:t>
      </w:r>
    </w:p>
    <w:p w14:paraId="031E5404" w14:textId="27761731" w:rsidR="004E02BD" w:rsidRDefault="004E02BD" w:rsidP="004E02BD">
      <w:pPr>
        <w:spacing w:line="360" w:lineRule="auto"/>
        <w:jc w:val="both"/>
        <w:rPr>
          <w:b/>
          <w:bCs/>
          <w:sz w:val="28"/>
          <w:szCs w:val="28"/>
        </w:rPr>
      </w:pPr>
      <w:r w:rsidRPr="008C5130">
        <w:rPr>
          <w:rFonts w:asciiTheme="majorBidi" w:hAnsiTheme="majorBidi" w:cstheme="majorBidi"/>
          <w:color w:val="000000"/>
        </w:rPr>
        <w:t xml:space="preserve">Key Messages </w:t>
      </w:r>
      <w:r>
        <w:rPr>
          <w:rFonts w:asciiTheme="majorBidi" w:hAnsiTheme="majorBidi" w:cstheme="majorBidi"/>
          <w:color w:val="000000"/>
        </w:rPr>
        <w:t>(optional)</w:t>
      </w:r>
      <w:r w:rsidRPr="008C5130">
        <w:rPr>
          <w:rFonts w:asciiTheme="majorBidi" w:hAnsiTheme="majorBidi" w:cstheme="majorBidi"/>
          <w:color w:val="000000"/>
        </w:rPr>
        <w:t>:</w:t>
      </w:r>
    </w:p>
    <w:p w14:paraId="6C51BE6D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6C9EDFB1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4AF96906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51046111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6EBA0EED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6B9086C0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4E81A3B2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4F0C522D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3470D526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152E7532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2B25DD89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1E5DC496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7D4D9503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413CFB79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13CA2FAB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0B630443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58D014DD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16CC05DD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0BE63FC9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2CE7BAFF" w14:textId="77777777" w:rsidR="004E02BD" w:rsidRDefault="004E02BD" w:rsidP="00D148D8">
      <w:pPr>
        <w:spacing w:line="360" w:lineRule="auto"/>
        <w:jc w:val="both"/>
        <w:rPr>
          <w:b/>
          <w:bCs/>
          <w:sz w:val="28"/>
          <w:szCs w:val="28"/>
        </w:rPr>
      </w:pPr>
    </w:p>
    <w:p w14:paraId="0B0457F2" w14:textId="4B568927" w:rsidR="00462F94" w:rsidRDefault="002C0493" w:rsidP="00D148D8">
      <w:pPr>
        <w:spacing w:line="360" w:lineRule="auto"/>
        <w:jc w:val="both"/>
        <w:rPr>
          <w:sz w:val="28"/>
          <w:szCs w:val="28"/>
        </w:rPr>
      </w:pPr>
      <w:r w:rsidRPr="00D148D8">
        <w:rPr>
          <w:b/>
          <w:bCs/>
          <w:sz w:val="28"/>
          <w:szCs w:val="28"/>
        </w:rPr>
        <w:t>Article Text Template</w:t>
      </w:r>
      <w:r w:rsidRPr="00D148D8">
        <w:rPr>
          <w:sz w:val="28"/>
          <w:szCs w:val="28"/>
        </w:rPr>
        <w:t xml:space="preserve"> </w:t>
      </w:r>
    </w:p>
    <w:p w14:paraId="49BCF9C5" w14:textId="768F22FE" w:rsidR="002C0493" w:rsidRPr="00D148D8" w:rsidRDefault="00462F94" w:rsidP="00D148D8">
      <w:pPr>
        <w:spacing w:line="360" w:lineRule="auto"/>
        <w:jc w:val="both"/>
        <w:rPr>
          <w:sz w:val="28"/>
          <w:szCs w:val="28"/>
        </w:rPr>
      </w:pPr>
      <w:r w:rsidRPr="00D148D8">
        <w:rPr>
          <w:sz w:val="28"/>
          <w:szCs w:val="28"/>
        </w:rPr>
        <w:t xml:space="preserve"> </w:t>
      </w:r>
      <w:r w:rsidR="002C0493" w:rsidRPr="00D148D8">
        <w:rPr>
          <w:sz w:val="28"/>
          <w:szCs w:val="28"/>
        </w:rPr>
        <w:t>(</w:t>
      </w:r>
      <w:r w:rsidR="004E3B97" w:rsidRPr="00D148D8">
        <w:rPr>
          <w:sz w:val="28"/>
          <w:szCs w:val="28"/>
        </w:rPr>
        <w:t xml:space="preserve">It should be anonymous, without names and affiliations. </w:t>
      </w:r>
      <w:r w:rsidR="002C0493" w:rsidRPr="00D148D8">
        <w:rPr>
          <w:sz w:val="28"/>
          <w:szCs w:val="28"/>
        </w:rPr>
        <w:t>Written as a plain single column word</w:t>
      </w:r>
      <w:r w:rsidR="004E3B97" w:rsidRPr="00D148D8">
        <w:rPr>
          <w:sz w:val="28"/>
          <w:szCs w:val="28"/>
        </w:rPr>
        <w:t xml:space="preserve"> file, 12 size, double-</w:t>
      </w:r>
      <w:r w:rsidR="002C0493" w:rsidRPr="00D148D8">
        <w:rPr>
          <w:sz w:val="28"/>
          <w:szCs w:val="28"/>
        </w:rPr>
        <w:t>spaced, Times New Roman, and with line numbering)</w:t>
      </w:r>
    </w:p>
    <w:p w14:paraId="44A7E1EF" w14:textId="110D0362" w:rsidR="002C0493" w:rsidRPr="007E4036" w:rsidRDefault="007E4036" w:rsidP="00D148D8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7E4036">
        <w:rPr>
          <w:b/>
          <w:bCs/>
          <w:i/>
          <w:iCs/>
          <w:sz w:val="28"/>
          <w:szCs w:val="28"/>
          <w:u w:val="single"/>
        </w:rPr>
        <w:t>Please write the text with the following sections</w:t>
      </w:r>
    </w:p>
    <w:p w14:paraId="6B534991" w14:textId="21FEE91A" w:rsidR="002C0493" w:rsidRPr="00D148D8" w:rsidRDefault="002C0493" w:rsidP="00D148D8">
      <w:pPr>
        <w:spacing w:line="360" w:lineRule="auto"/>
        <w:jc w:val="both"/>
        <w:rPr>
          <w:sz w:val="28"/>
          <w:szCs w:val="28"/>
        </w:rPr>
      </w:pPr>
      <w:r w:rsidRPr="00D148D8">
        <w:rPr>
          <w:b/>
          <w:bCs/>
          <w:sz w:val="28"/>
          <w:szCs w:val="28"/>
        </w:rPr>
        <w:t>Type of article</w:t>
      </w:r>
      <w:r w:rsidRPr="00D148D8">
        <w:rPr>
          <w:sz w:val="28"/>
          <w:szCs w:val="28"/>
        </w:rPr>
        <w:t xml:space="preserve"> (</w:t>
      </w:r>
      <w:r w:rsidR="004E3B97" w:rsidRPr="00D148D8">
        <w:rPr>
          <w:sz w:val="28"/>
          <w:szCs w:val="28"/>
        </w:rPr>
        <w:t xml:space="preserve">Select one of the following: </w:t>
      </w:r>
      <w:r w:rsidRPr="00D148D8">
        <w:rPr>
          <w:sz w:val="28"/>
          <w:szCs w:val="28"/>
        </w:rPr>
        <w:t>Original article, Review a</w:t>
      </w:r>
      <w:r w:rsidR="004E3B97" w:rsidRPr="00D148D8">
        <w:rPr>
          <w:sz w:val="28"/>
          <w:szCs w:val="28"/>
        </w:rPr>
        <w:t>rticle, Case Report, Editorial L</w:t>
      </w:r>
      <w:r w:rsidRPr="00D148D8">
        <w:rPr>
          <w:sz w:val="28"/>
          <w:szCs w:val="28"/>
        </w:rPr>
        <w:t>etter)</w:t>
      </w:r>
      <w:r w:rsidR="004E3B97" w:rsidRPr="00D148D8">
        <w:rPr>
          <w:sz w:val="28"/>
          <w:szCs w:val="28"/>
        </w:rPr>
        <w:t>:</w:t>
      </w:r>
    </w:p>
    <w:p w14:paraId="0B08A4E8" w14:textId="77777777" w:rsidR="002C0493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Title of the article</w:t>
      </w:r>
      <w:r w:rsidRPr="00D148D8">
        <w:rPr>
          <w:sz w:val="28"/>
          <w:szCs w:val="28"/>
        </w:rPr>
        <w:t>:</w:t>
      </w:r>
      <w:r w:rsidR="002C0493" w:rsidRPr="00D148D8">
        <w:rPr>
          <w:sz w:val="28"/>
          <w:szCs w:val="28"/>
        </w:rPr>
        <w:t xml:space="preserve"> </w:t>
      </w:r>
    </w:p>
    <w:p w14:paraId="649D156A" w14:textId="58380CFF" w:rsidR="0085003E" w:rsidRPr="00D148D8" w:rsidRDefault="002C0493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Running title</w:t>
      </w:r>
      <w:r w:rsidRPr="00D148D8">
        <w:rPr>
          <w:sz w:val="28"/>
          <w:szCs w:val="28"/>
        </w:rPr>
        <w:t xml:space="preserve"> (Maximum 40 characters, including spaces):  </w:t>
      </w:r>
      <w:r w:rsidR="0085003E" w:rsidRPr="00D148D8">
        <w:rPr>
          <w:sz w:val="28"/>
          <w:szCs w:val="28"/>
        </w:rPr>
        <w:t xml:space="preserve"> </w:t>
      </w:r>
    </w:p>
    <w:p w14:paraId="794B75D8" w14:textId="5F921F91" w:rsidR="0085003E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Abstract</w:t>
      </w:r>
      <w:r w:rsidR="002C0493" w:rsidRPr="00D148D8">
        <w:rPr>
          <w:sz w:val="28"/>
          <w:szCs w:val="28"/>
        </w:rPr>
        <w:t xml:space="preserve"> (structured with sections as below and a maximum of 250 words)</w:t>
      </w:r>
      <w:r w:rsidRPr="00D148D8">
        <w:rPr>
          <w:sz w:val="28"/>
          <w:szCs w:val="28"/>
        </w:rPr>
        <w:t>:</w:t>
      </w:r>
    </w:p>
    <w:p w14:paraId="5EF4E6B6" w14:textId="77777777" w:rsidR="0085003E" w:rsidRPr="00D148D8" w:rsidRDefault="005E502C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i/>
          <w:iCs/>
          <w:sz w:val="28"/>
          <w:szCs w:val="28"/>
        </w:rPr>
        <w:t>Background</w:t>
      </w:r>
      <w:r w:rsidR="0085003E" w:rsidRPr="00D148D8">
        <w:rPr>
          <w:sz w:val="28"/>
          <w:szCs w:val="28"/>
        </w:rPr>
        <w:t>:</w:t>
      </w:r>
    </w:p>
    <w:p w14:paraId="686BE883" w14:textId="2D496F09" w:rsidR="0085003E" w:rsidRPr="00D148D8" w:rsidRDefault="002C0493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i/>
          <w:iCs/>
          <w:sz w:val="28"/>
          <w:szCs w:val="28"/>
        </w:rPr>
        <w:t>Objective</w:t>
      </w:r>
      <w:r w:rsidR="0085003E" w:rsidRPr="00D148D8">
        <w:rPr>
          <w:sz w:val="28"/>
          <w:szCs w:val="28"/>
        </w:rPr>
        <w:t>:</w:t>
      </w:r>
    </w:p>
    <w:p w14:paraId="0A188303" w14:textId="2CADEB4B" w:rsidR="0085003E" w:rsidRPr="00D148D8" w:rsidRDefault="002C0493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i/>
          <w:iCs/>
          <w:sz w:val="28"/>
          <w:szCs w:val="28"/>
        </w:rPr>
        <w:t>Methods</w:t>
      </w:r>
      <w:r w:rsidR="0085003E" w:rsidRPr="00D148D8">
        <w:rPr>
          <w:sz w:val="28"/>
          <w:szCs w:val="28"/>
        </w:rPr>
        <w:t>:</w:t>
      </w:r>
    </w:p>
    <w:p w14:paraId="21E2D972" w14:textId="77777777" w:rsidR="0085003E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i/>
          <w:iCs/>
          <w:sz w:val="28"/>
          <w:szCs w:val="28"/>
        </w:rPr>
        <w:t>Results</w:t>
      </w:r>
      <w:r w:rsidRPr="00D148D8">
        <w:rPr>
          <w:sz w:val="28"/>
          <w:szCs w:val="28"/>
        </w:rPr>
        <w:t>:</w:t>
      </w:r>
    </w:p>
    <w:p w14:paraId="0133BCFF" w14:textId="77777777" w:rsidR="0085003E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i/>
          <w:iCs/>
          <w:sz w:val="28"/>
          <w:szCs w:val="28"/>
        </w:rPr>
        <w:t>Conclusions</w:t>
      </w:r>
      <w:r w:rsidRPr="00D148D8">
        <w:rPr>
          <w:sz w:val="28"/>
          <w:szCs w:val="28"/>
        </w:rPr>
        <w:t>:</w:t>
      </w:r>
    </w:p>
    <w:p w14:paraId="38E6428D" w14:textId="206508DD" w:rsidR="0085003E" w:rsidRPr="00D148D8" w:rsidRDefault="002C0493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i/>
          <w:iCs/>
          <w:sz w:val="28"/>
          <w:szCs w:val="28"/>
        </w:rPr>
        <w:t>Keywords</w:t>
      </w:r>
      <w:r w:rsidRPr="00D148D8">
        <w:rPr>
          <w:sz w:val="28"/>
          <w:szCs w:val="28"/>
        </w:rPr>
        <w:t xml:space="preserve"> (3-6 keywords that clearly reflecting the title):</w:t>
      </w:r>
    </w:p>
    <w:p w14:paraId="33329C37" w14:textId="5D27A23A" w:rsidR="0085003E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I</w:t>
      </w:r>
      <w:r w:rsidR="002C0493" w:rsidRPr="007E4036">
        <w:rPr>
          <w:b/>
          <w:bCs/>
          <w:sz w:val="28"/>
          <w:szCs w:val="28"/>
        </w:rPr>
        <w:t>NTRODUCTION</w:t>
      </w:r>
      <w:r w:rsidR="002C0493" w:rsidRPr="00D148D8">
        <w:rPr>
          <w:sz w:val="28"/>
          <w:szCs w:val="28"/>
        </w:rPr>
        <w:t xml:space="preserve"> (</w:t>
      </w:r>
      <w:r w:rsidR="00424E7B" w:rsidRPr="00D148D8">
        <w:rPr>
          <w:sz w:val="28"/>
          <w:szCs w:val="28"/>
        </w:rPr>
        <w:t>should specifically represent the study idea without irrelevant topics)</w:t>
      </w:r>
      <w:r w:rsidRPr="00D148D8">
        <w:rPr>
          <w:sz w:val="28"/>
          <w:szCs w:val="28"/>
        </w:rPr>
        <w:t>:</w:t>
      </w:r>
    </w:p>
    <w:p w14:paraId="379FBEA6" w14:textId="3F06D8C3" w:rsidR="007B1BEC" w:rsidRPr="00D148D8" w:rsidRDefault="007B1BEC" w:rsidP="00D148D8">
      <w:pPr>
        <w:spacing w:line="360" w:lineRule="auto"/>
        <w:jc w:val="both"/>
        <w:rPr>
          <w:sz w:val="28"/>
          <w:szCs w:val="28"/>
        </w:rPr>
      </w:pPr>
    </w:p>
    <w:p w14:paraId="25499495" w14:textId="76B43727" w:rsidR="0085003E" w:rsidRPr="00D148D8" w:rsidRDefault="00424E7B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METHODS</w:t>
      </w:r>
      <w:r w:rsidRPr="00D148D8">
        <w:rPr>
          <w:sz w:val="28"/>
          <w:szCs w:val="28"/>
        </w:rPr>
        <w:t xml:space="preserve"> (describes exactly what has been done; avoid detailed procedures when they are not created originally by the researcher, reference citation is enough. Subtitles are enabled in this part, e.g., Study design, sample selection, </w:t>
      </w:r>
      <w:r w:rsidR="007E4036">
        <w:rPr>
          <w:sz w:val="28"/>
          <w:szCs w:val="28"/>
        </w:rPr>
        <w:t xml:space="preserve">ethical consideration, </w:t>
      </w:r>
      <w:r w:rsidRPr="00D148D8">
        <w:rPr>
          <w:sz w:val="28"/>
          <w:szCs w:val="28"/>
        </w:rPr>
        <w:t>outcome measurements, and statistical analysis):</w:t>
      </w:r>
    </w:p>
    <w:p w14:paraId="0661C9E3" w14:textId="77777777" w:rsidR="0085003E" w:rsidRPr="00D148D8" w:rsidRDefault="0085003E" w:rsidP="00D148D8">
      <w:pPr>
        <w:spacing w:line="360" w:lineRule="auto"/>
        <w:jc w:val="both"/>
        <w:rPr>
          <w:sz w:val="28"/>
          <w:szCs w:val="28"/>
        </w:rPr>
      </w:pPr>
    </w:p>
    <w:p w14:paraId="28079CFB" w14:textId="5998DB32" w:rsidR="0085003E" w:rsidRPr="00D148D8" w:rsidRDefault="00424E7B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RESULTS</w:t>
      </w:r>
      <w:r w:rsidRPr="00D148D8">
        <w:rPr>
          <w:sz w:val="28"/>
          <w:szCs w:val="28"/>
        </w:rPr>
        <w:t xml:space="preserve"> (include details of the study outcomes as presented in the tables and figures; do not merge the tables and figures within this section, add them at the end of the text. Do not use subtitles)</w:t>
      </w:r>
      <w:r w:rsidR="0085003E" w:rsidRPr="00D148D8">
        <w:rPr>
          <w:sz w:val="28"/>
          <w:szCs w:val="28"/>
        </w:rPr>
        <w:t>:</w:t>
      </w:r>
    </w:p>
    <w:p w14:paraId="471E1AB5" w14:textId="40839CCD" w:rsidR="007B1BEC" w:rsidRPr="00D148D8" w:rsidRDefault="007B1BEC" w:rsidP="00D148D8">
      <w:pPr>
        <w:spacing w:line="360" w:lineRule="auto"/>
        <w:jc w:val="both"/>
        <w:rPr>
          <w:sz w:val="28"/>
          <w:szCs w:val="28"/>
        </w:rPr>
      </w:pPr>
    </w:p>
    <w:p w14:paraId="03813BCA" w14:textId="1FA1921D" w:rsidR="0085003E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lastRenderedPageBreak/>
        <w:t>D</w:t>
      </w:r>
      <w:r w:rsidR="00424E7B" w:rsidRPr="007E4036">
        <w:rPr>
          <w:b/>
          <w:bCs/>
          <w:sz w:val="28"/>
          <w:szCs w:val="28"/>
        </w:rPr>
        <w:t>ISCUSSION</w:t>
      </w:r>
      <w:r w:rsidR="00424E7B" w:rsidRPr="00D148D8">
        <w:rPr>
          <w:sz w:val="28"/>
          <w:szCs w:val="28"/>
        </w:rPr>
        <w:t xml:space="preserve"> (Avoid inclusion of subjects related to the introduction; do not repeat the result details</w:t>
      </w:r>
      <w:r w:rsidR="00BD585A" w:rsidRPr="00D148D8">
        <w:rPr>
          <w:sz w:val="28"/>
          <w:szCs w:val="28"/>
        </w:rPr>
        <w:t>)</w:t>
      </w:r>
      <w:r w:rsidRPr="00D148D8">
        <w:rPr>
          <w:sz w:val="28"/>
          <w:szCs w:val="28"/>
        </w:rPr>
        <w:t>:</w:t>
      </w:r>
    </w:p>
    <w:p w14:paraId="146F25F9" w14:textId="23D2DC94" w:rsidR="00BD585A" w:rsidRPr="00D148D8" w:rsidRDefault="00BD585A" w:rsidP="00D148D8">
      <w:pPr>
        <w:spacing w:line="360" w:lineRule="auto"/>
        <w:jc w:val="both"/>
        <w:rPr>
          <w:sz w:val="28"/>
          <w:szCs w:val="28"/>
        </w:rPr>
      </w:pPr>
      <w:r w:rsidRPr="00D148D8">
        <w:rPr>
          <w:sz w:val="28"/>
          <w:szCs w:val="28"/>
        </w:rPr>
        <w:t>Study limitations (Clarify the weakness points of the study and suggestions for the future work):</w:t>
      </w:r>
    </w:p>
    <w:p w14:paraId="6B64D448" w14:textId="7FE3800F" w:rsidR="00BD585A" w:rsidRPr="00D148D8" w:rsidRDefault="00BD585A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Conclusion</w:t>
      </w:r>
      <w:r w:rsidRPr="00D148D8">
        <w:rPr>
          <w:sz w:val="28"/>
          <w:szCs w:val="28"/>
        </w:rPr>
        <w:t xml:space="preserve"> (should be specific and reflects the exact finding without repeating details of the results):</w:t>
      </w:r>
    </w:p>
    <w:p w14:paraId="696BEC6E" w14:textId="53CDF7A0" w:rsidR="009B1D36" w:rsidRPr="00D148D8" w:rsidRDefault="0085003E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Acknowledgement</w:t>
      </w:r>
      <w:r w:rsidR="00BD585A" w:rsidRPr="00D148D8">
        <w:rPr>
          <w:sz w:val="28"/>
          <w:szCs w:val="28"/>
        </w:rPr>
        <w:t xml:space="preserve"> (Optional)</w:t>
      </w:r>
      <w:r w:rsidRPr="00D148D8">
        <w:rPr>
          <w:sz w:val="28"/>
          <w:szCs w:val="28"/>
        </w:rPr>
        <w:t>:</w:t>
      </w:r>
    </w:p>
    <w:p w14:paraId="6C5A37A3" w14:textId="77777777" w:rsidR="005E502C" w:rsidRPr="00D148D8" w:rsidRDefault="005E502C" w:rsidP="00D148D8">
      <w:pPr>
        <w:spacing w:line="360" w:lineRule="auto"/>
        <w:jc w:val="both"/>
        <w:rPr>
          <w:sz w:val="28"/>
          <w:szCs w:val="28"/>
        </w:rPr>
      </w:pPr>
    </w:p>
    <w:p w14:paraId="7A0E4A14" w14:textId="3D48CC5A" w:rsidR="007E4036" w:rsidRPr="00D148D8" w:rsidRDefault="005E502C" w:rsidP="007E4036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R</w:t>
      </w:r>
      <w:r w:rsidR="002C0493" w:rsidRPr="007E4036">
        <w:rPr>
          <w:b/>
          <w:bCs/>
          <w:sz w:val="28"/>
          <w:szCs w:val="28"/>
        </w:rPr>
        <w:t>EFERENCES</w:t>
      </w:r>
      <w:r w:rsidR="00BD585A" w:rsidRPr="00D148D8">
        <w:rPr>
          <w:sz w:val="28"/>
          <w:szCs w:val="28"/>
        </w:rPr>
        <w:t xml:space="preserve"> (fol</w:t>
      </w:r>
      <w:r w:rsidR="007E4036">
        <w:rPr>
          <w:sz w:val="28"/>
          <w:szCs w:val="28"/>
        </w:rPr>
        <w:t>l</w:t>
      </w:r>
      <w:r w:rsidR="00BD585A" w:rsidRPr="00D148D8">
        <w:rPr>
          <w:sz w:val="28"/>
          <w:szCs w:val="28"/>
        </w:rPr>
        <w:t>ow the approach detailed in the author guideline</w:t>
      </w:r>
      <w:r w:rsidR="007E4036">
        <w:rPr>
          <w:sz w:val="28"/>
          <w:szCs w:val="28"/>
        </w:rPr>
        <w:t>s</w:t>
      </w:r>
      <w:r w:rsidR="00BD585A" w:rsidRPr="00D148D8">
        <w:rPr>
          <w:sz w:val="28"/>
          <w:szCs w:val="28"/>
        </w:rPr>
        <w:t>. Use the Vancouver numbering system. Cite the names of six authors, and add “et al” when they are more than six. Add the digital objec</w:t>
      </w:r>
      <w:r w:rsidR="007E4036">
        <w:rPr>
          <w:sz w:val="28"/>
          <w:szCs w:val="28"/>
        </w:rPr>
        <w:t>t</w:t>
      </w:r>
      <w:r w:rsidR="00BD585A" w:rsidRPr="00D148D8">
        <w:rPr>
          <w:sz w:val="28"/>
          <w:szCs w:val="28"/>
        </w:rPr>
        <w:t xml:space="preserve"> identifier “DOI” for each reference, </w:t>
      </w:r>
      <w:r w:rsidR="007E4036">
        <w:rPr>
          <w:sz w:val="28"/>
          <w:szCs w:val="28"/>
        </w:rPr>
        <w:t>when available):</w:t>
      </w:r>
    </w:p>
    <w:p w14:paraId="4F054193" w14:textId="17B17A20" w:rsidR="00831A39" w:rsidRPr="00D148D8" w:rsidRDefault="00831A39" w:rsidP="00D148D8">
      <w:pPr>
        <w:spacing w:line="360" w:lineRule="auto"/>
        <w:jc w:val="both"/>
        <w:rPr>
          <w:sz w:val="28"/>
          <w:szCs w:val="28"/>
        </w:rPr>
      </w:pPr>
    </w:p>
    <w:p w14:paraId="16C01658" w14:textId="77777777" w:rsidR="002C0493" w:rsidRPr="00D148D8" w:rsidRDefault="002C0493" w:rsidP="00D148D8">
      <w:pPr>
        <w:spacing w:line="360" w:lineRule="auto"/>
        <w:jc w:val="both"/>
        <w:rPr>
          <w:sz w:val="28"/>
          <w:szCs w:val="28"/>
        </w:rPr>
      </w:pPr>
    </w:p>
    <w:p w14:paraId="0EA6C950" w14:textId="0624A308" w:rsidR="00831A39" w:rsidRPr="00D148D8" w:rsidRDefault="00831A39" w:rsidP="00D148D8">
      <w:pPr>
        <w:spacing w:line="360" w:lineRule="auto"/>
        <w:jc w:val="both"/>
        <w:rPr>
          <w:sz w:val="28"/>
          <w:szCs w:val="28"/>
        </w:rPr>
      </w:pPr>
      <w:r w:rsidRPr="007E4036">
        <w:rPr>
          <w:b/>
          <w:bCs/>
          <w:sz w:val="28"/>
          <w:szCs w:val="28"/>
        </w:rPr>
        <w:t>Tables and Figures</w:t>
      </w:r>
      <w:r w:rsidR="00BD585A" w:rsidRPr="00D148D8">
        <w:rPr>
          <w:sz w:val="28"/>
          <w:szCs w:val="28"/>
        </w:rPr>
        <w:t xml:space="preserve"> (included at the end of the text; tables should be prepared as Microsoft Word format; do not use EXCELL raw data sheet or any other format. Figures should be in JPG format with resolution of 600 dpi)</w:t>
      </w:r>
      <w:r w:rsidRPr="00D148D8">
        <w:rPr>
          <w:sz w:val="28"/>
          <w:szCs w:val="28"/>
        </w:rPr>
        <w:t>:</w:t>
      </w:r>
    </w:p>
    <w:sectPr w:rsidR="00831A39" w:rsidRPr="00D148D8" w:rsidSect="00D1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D708" w14:textId="77777777" w:rsidR="00351C75" w:rsidRDefault="00351C75">
      <w:r>
        <w:separator/>
      </w:r>
    </w:p>
  </w:endnote>
  <w:endnote w:type="continuationSeparator" w:id="0">
    <w:p w14:paraId="74291A8F" w14:textId="77777777" w:rsidR="00351C75" w:rsidRDefault="003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uvenir Lt BT">
    <w:altName w:val="Georg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E456" w14:textId="77777777" w:rsidR="00934908" w:rsidRDefault="0093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358A" w14:textId="77777777" w:rsidR="00934908" w:rsidRDefault="00934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8F1F" w14:textId="77777777" w:rsidR="00934908" w:rsidRDefault="0093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D76" w14:textId="77777777" w:rsidR="00351C75" w:rsidRDefault="00351C75">
      <w:r>
        <w:separator/>
      </w:r>
    </w:p>
  </w:footnote>
  <w:footnote w:type="continuationSeparator" w:id="0">
    <w:p w14:paraId="6D31C12E" w14:textId="77777777" w:rsidR="00351C75" w:rsidRDefault="003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4BA3" w14:textId="77777777" w:rsidR="00934908" w:rsidRDefault="00934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6BA8" w14:textId="77777777" w:rsidR="00934908" w:rsidRPr="00DA76CB" w:rsidRDefault="00934908" w:rsidP="00934908">
    <w:pPr>
      <w:tabs>
        <w:tab w:val="center" w:pos="4680"/>
        <w:tab w:val="right" w:pos="8640"/>
        <w:tab w:val="right" w:pos="9360"/>
      </w:tabs>
      <w:rPr>
        <w:rFonts w:ascii="Georgia" w:eastAsia="Calibri" w:hAnsi="Georgia" w:cs="Arial"/>
        <w:b/>
        <w:bCs/>
        <w:sz w:val="18"/>
        <w:szCs w:val="18"/>
        <w:lang w:val="en-US"/>
      </w:rPr>
    </w:pPr>
    <w:r w:rsidRPr="00DA76CB">
      <w:rPr>
        <w:rFonts w:ascii="Calibri" w:eastAsia="Calibri" w:hAnsi="Calibri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5849D4AB" wp14:editId="73803639">
          <wp:simplePos x="0" y="0"/>
          <wp:positionH relativeFrom="margin">
            <wp:posOffset>3989668</wp:posOffset>
          </wp:positionH>
          <wp:positionV relativeFrom="paragraph">
            <wp:posOffset>-431981</wp:posOffset>
          </wp:positionV>
          <wp:extent cx="1550435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062" cy="100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6CB">
      <w:rPr>
        <w:rFonts w:ascii="Georgia" w:eastAsia="Calibri" w:hAnsi="Georgia" w:cs="Arial"/>
        <w:b/>
        <w:bCs/>
        <w:sz w:val="18"/>
        <w:szCs w:val="18"/>
        <w:lang w:val="en-US"/>
      </w:rPr>
      <w:t xml:space="preserve">Al-Rafidain Journal of Medical Sciences      </w:t>
    </w:r>
  </w:p>
  <w:p w14:paraId="5C81EC3D" w14:textId="534C7510" w:rsidR="00934908" w:rsidRPr="00DA76CB" w:rsidRDefault="00934908" w:rsidP="00934908">
    <w:pPr>
      <w:tabs>
        <w:tab w:val="center" w:pos="4680"/>
        <w:tab w:val="right" w:pos="8640"/>
        <w:tab w:val="right" w:pos="9360"/>
      </w:tabs>
      <w:rPr>
        <w:rFonts w:ascii="Calibri" w:eastAsia="Calibri" w:hAnsi="Calibri" w:cs="Arial"/>
        <w:b/>
        <w:bCs/>
        <w:sz w:val="18"/>
        <w:szCs w:val="18"/>
        <w:lang w:val="en-US"/>
      </w:rPr>
    </w:pPr>
    <w:r>
      <w:rPr>
        <w:rFonts w:ascii="Georgia" w:eastAsia="Calibri" w:hAnsi="Georgia" w:cs="Arial"/>
        <w:b/>
        <w:bCs/>
        <w:sz w:val="18"/>
        <w:szCs w:val="18"/>
        <w:lang w:val="en-US"/>
      </w:rPr>
      <w:t>Research Article Template</w:t>
    </w:r>
  </w:p>
  <w:p w14:paraId="7F50C2B0" w14:textId="77777777" w:rsidR="00934908" w:rsidRDefault="00934908" w:rsidP="00934908">
    <w:pPr>
      <w:pStyle w:val="Header"/>
    </w:pPr>
  </w:p>
  <w:p w14:paraId="0828E103" w14:textId="77777777" w:rsidR="0085003E" w:rsidRDefault="0085003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44A5" w14:textId="77777777" w:rsidR="00934908" w:rsidRDefault="00934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2C"/>
    <w:rsid w:val="00003C4F"/>
    <w:rsid w:val="00007589"/>
    <w:rsid w:val="00037C92"/>
    <w:rsid w:val="00117805"/>
    <w:rsid w:val="00117DD7"/>
    <w:rsid w:val="001E5FF0"/>
    <w:rsid w:val="001F29B0"/>
    <w:rsid w:val="002C0493"/>
    <w:rsid w:val="00351C75"/>
    <w:rsid w:val="00424E7B"/>
    <w:rsid w:val="00462F94"/>
    <w:rsid w:val="004848B1"/>
    <w:rsid w:val="004E02BD"/>
    <w:rsid w:val="004E3B97"/>
    <w:rsid w:val="00531385"/>
    <w:rsid w:val="005E502C"/>
    <w:rsid w:val="006532AA"/>
    <w:rsid w:val="00727EEC"/>
    <w:rsid w:val="00733902"/>
    <w:rsid w:val="007B1BEC"/>
    <w:rsid w:val="007E4036"/>
    <w:rsid w:val="00831A39"/>
    <w:rsid w:val="0085003E"/>
    <w:rsid w:val="00934908"/>
    <w:rsid w:val="00947D16"/>
    <w:rsid w:val="009B1D36"/>
    <w:rsid w:val="009D14E6"/>
    <w:rsid w:val="00AF5A3A"/>
    <w:rsid w:val="00B62E31"/>
    <w:rsid w:val="00B64A51"/>
    <w:rsid w:val="00B953F8"/>
    <w:rsid w:val="00B96759"/>
    <w:rsid w:val="00BD585A"/>
    <w:rsid w:val="00D148D8"/>
    <w:rsid w:val="00D45766"/>
    <w:rsid w:val="00D702B3"/>
    <w:rsid w:val="00F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4941C"/>
  <w15:chartTrackingRefBased/>
  <w15:docId w15:val="{A149A978-EA23-40D6-9351-8E3806EB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F9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4E02BD"/>
    <w:rPr>
      <w:rFonts w:ascii="Souvenir Lt BT" w:hAnsi="Souvenir Lt BT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3490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saad\Desktop\AJMS%20Original%20Artic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AJMS Original Article Template</Template>
  <TotalTime>151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Dr.saad</dc:creator>
  <cp:keywords/>
  <dc:description/>
  <cp:lastModifiedBy>Maher</cp:lastModifiedBy>
  <cp:revision>15</cp:revision>
  <dcterms:created xsi:type="dcterms:W3CDTF">2020-10-29T06:11:00Z</dcterms:created>
  <dcterms:modified xsi:type="dcterms:W3CDTF">2023-12-26T05:15:00Z</dcterms:modified>
</cp:coreProperties>
</file>